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03" w:rsidRDefault="006841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684103" w:rsidRPr="00D0503B" w:rsidRDefault="00684103" w:rsidP="00D0503B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0503B">
        <w:rPr>
          <w:rFonts w:ascii="方正小标宋简体" w:eastAsia="方正小标宋简体" w:hAnsi="宋体" w:cs="方正小标宋简体" w:hint="eastAsia"/>
          <w:sz w:val="44"/>
          <w:szCs w:val="44"/>
        </w:rPr>
        <w:t>单位审核系统操作指引</w: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第一步：用人单位登录北京市人社局网站，点击“法人登录”。</w: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  <w:r w:rsidRPr="003B7899">
        <w:rPr>
          <w:rFonts w:ascii="仿宋_GB2312" w:eastAsia="仿宋_GB2312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74.75pt;height:129pt;visibility:visible">
            <v:imagedata r:id="rId6" o:title=""/>
          </v:shape>
        </w:pic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第二步：输入用户名、密码</w: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  <w:r w:rsidRPr="003B7899">
        <w:rPr>
          <w:rFonts w:ascii="仿宋_GB2312" w:eastAsia="仿宋_GB2312"/>
          <w:noProof/>
          <w:sz w:val="32"/>
          <w:szCs w:val="32"/>
        </w:rPr>
        <w:pict>
          <v:shape id="图片 3" o:spid="_x0000_i1026" type="#_x0000_t75" style="width:195pt;height:162.75pt;visibility:visible">
            <v:imagedata r:id="rId7" o:title=""/>
          </v:shape>
        </w:pic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第三步：点击右侧“审核”</w: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  <w:r w:rsidRPr="003B7899">
        <w:rPr>
          <w:rFonts w:ascii="仿宋_GB2312" w:eastAsia="仿宋_GB2312"/>
          <w:noProof/>
          <w:sz w:val="32"/>
          <w:szCs w:val="32"/>
        </w:rPr>
        <w:pict>
          <v:shape id="图片 1" o:spid="_x0000_i1027" type="#_x0000_t75" style="width:468.75pt;height:169.5pt;visibility:visible">
            <v:imagedata r:id="rId8" o:title=""/>
          </v:shape>
        </w:pic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</w:p>
    <w:p w:rsidR="00684103" w:rsidRPr="00DD5655" w:rsidRDefault="006841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第四步：下拉到最下面，勾选单位审核意见，点击“确认审核意见并提交”按钮。</w: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  <w:r w:rsidRPr="003B7899">
        <w:rPr>
          <w:rFonts w:ascii="仿宋_GB2312" w:eastAsia="仿宋_GB2312"/>
          <w:noProof/>
          <w:sz w:val="32"/>
          <w:szCs w:val="32"/>
        </w:rPr>
        <w:pict>
          <v:shape id="图片 4" o:spid="_x0000_i1028" type="#_x0000_t75" style="width:471pt;height:276pt;visibility:visible">
            <v:imagedata r:id="rId9" o:title=""/>
          </v:shape>
        </w:pict>
      </w:r>
    </w:p>
    <w:p w:rsidR="00684103" w:rsidRDefault="00684103">
      <w:pPr>
        <w:rPr>
          <w:rFonts w:ascii="仿宋_GB2312" w:eastAsia="仿宋_GB2312"/>
          <w:sz w:val="32"/>
          <w:szCs w:val="32"/>
        </w:rPr>
      </w:pPr>
    </w:p>
    <w:p w:rsidR="00684103" w:rsidRDefault="006841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第五步：</w:t>
      </w:r>
    </w:p>
    <w:p w:rsidR="00684103" w:rsidRPr="00773E24" w:rsidRDefault="00684103">
      <w:pPr>
        <w:rPr>
          <w:rFonts w:ascii="仿宋_GB2312" w:eastAsia="仿宋_GB2312"/>
          <w:sz w:val="32"/>
          <w:szCs w:val="32"/>
        </w:rPr>
      </w:pPr>
      <w:r w:rsidRPr="003B7899">
        <w:rPr>
          <w:rFonts w:ascii="仿宋_GB2312" w:eastAsia="仿宋_GB2312"/>
          <w:noProof/>
          <w:sz w:val="32"/>
          <w:szCs w:val="32"/>
        </w:rPr>
        <w:pict>
          <v:shape id="图片 5" o:spid="_x0000_i1029" type="#_x0000_t75" style="width:472.5pt;height:283.5pt;visibility:visible">
            <v:imagedata r:id="rId10" o:title=""/>
          </v:shape>
        </w:pict>
      </w:r>
    </w:p>
    <w:sectPr w:rsidR="00684103" w:rsidRPr="00773E24" w:rsidSect="005D6743">
      <w:headerReference w:type="default" r:id="rId11"/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03" w:rsidRDefault="00684103" w:rsidP="004B718E">
      <w:r>
        <w:separator/>
      </w:r>
    </w:p>
  </w:endnote>
  <w:endnote w:type="continuationSeparator" w:id="0">
    <w:p w:rsidR="00684103" w:rsidRDefault="00684103" w:rsidP="004B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03" w:rsidRDefault="00684103" w:rsidP="004B718E">
      <w:r>
        <w:separator/>
      </w:r>
    </w:p>
  </w:footnote>
  <w:footnote w:type="continuationSeparator" w:id="0">
    <w:p w:rsidR="00684103" w:rsidRDefault="00684103" w:rsidP="004B7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03" w:rsidRDefault="00684103" w:rsidP="004B718E">
    <w:pPr>
      <w:pStyle w:val="Header"/>
      <w:ind w:leftChars="-135" w:lef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DA2DA2"/>
    <w:rsid w:val="000322C1"/>
    <w:rsid w:val="00181A69"/>
    <w:rsid w:val="00203A25"/>
    <w:rsid w:val="00277488"/>
    <w:rsid w:val="00305565"/>
    <w:rsid w:val="003B44BB"/>
    <w:rsid w:val="003B7899"/>
    <w:rsid w:val="003F5932"/>
    <w:rsid w:val="0043569D"/>
    <w:rsid w:val="00460785"/>
    <w:rsid w:val="004B718E"/>
    <w:rsid w:val="004C2793"/>
    <w:rsid w:val="004D2265"/>
    <w:rsid w:val="005D6743"/>
    <w:rsid w:val="00620110"/>
    <w:rsid w:val="00684103"/>
    <w:rsid w:val="006B7441"/>
    <w:rsid w:val="006C2F56"/>
    <w:rsid w:val="00773E24"/>
    <w:rsid w:val="007938B1"/>
    <w:rsid w:val="007D5CB9"/>
    <w:rsid w:val="007F4EFF"/>
    <w:rsid w:val="00837406"/>
    <w:rsid w:val="00842D60"/>
    <w:rsid w:val="00851E38"/>
    <w:rsid w:val="008C1B75"/>
    <w:rsid w:val="009508CB"/>
    <w:rsid w:val="009D2714"/>
    <w:rsid w:val="00A52788"/>
    <w:rsid w:val="00A54ADC"/>
    <w:rsid w:val="00B3243D"/>
    <w:rsid w:val="00B3771E"/>
    <w:rsid w:val="00B50464"/>
    <w:rsid w:val="00BB07F4"/>
    <w:rsid w:val="00CD1F1E"/>
    <w:rsid w:val="00D0503B"/>
    <w:rsid w:val="00DD460A"/>
    <w:rsid w:val="00DD5655"/>
    <w:rsid w:val="00DF420D"/>
    <w:rsid w:val="00E03E87"/>
    <w:rsid w:val="00E77489"/>
    <w:rsid w:val="00EE373A"/>
    <w:rsid w:val="00F0156E"/>
    <w:rsid w:val="00F033D8"/>
    <w:rsid w:val="00F172BF"/>
    <w:rsid w:val="00F3356E"/>
    <w:rsid w:val="00F55D1E"/>
    <w:rsid w:val="00F95BBE"/>
    <w:rsid w:val="02873CA2"/>
    <w:rsid w:val="08422F40"/>
    <w:rsid w:val="09821D85"/>
    <w:rsid w:val="0B3B67D9"/>
    <w:rsid w:val="0BAB5508"/>
    <w:rsid w:val="0BB11057"/>
    <w:rsid w:val="0CC73B2E"/>
    <w:rsid w:val="0DD30EA9"/>
    <w:rsid w:val="11E052F9"/>
    <w:rsid w:val="124F7F69"/>
    <w:rsid w:val="1565793A"/>
    <w:rsid w:val="17EA039D"/>
    <w:rsid w:val="184C4073"/>
    <w:rsid w:val="18EF75D2"/>
    <w:rsid w:val="1AE10B57"/>
    <w:rsid w:val="1B870F2C"/>
    <w:rsid w:val="1D201F6E"/>
    <w:rsid w:val="1F2C0146"/>
    <w:rsid w:val="1F8A7190"/>
    <w:rsid w:val="1F925920"/>
    <w:rsid w:val="2059552D"/>
    <w:rsid w:val="264A5D3F"/>
    <w:rsid w:val="26B51AD5"/>
    <w:rsid w:val="28FA1B23"/>
    <w:rsid w:val="29853D89"/>
    <w:rsid w:val="2ED266F3"/>
    <w:rsid w:val="31074C11"/>
    <w:rsid w:val="316B7857"/>
    <w:rsid w:val="31E67E21"/>
    <w:rsid w:val="36585EB6"/>
    <w:rsid w:val="36845012"/>
    <w:rsid w:val="36945256"/>
    <w:rsid w:val="39294AFB"/>
    <w:rsid w:val="3A5A26C0"/>
    <w:rsid w:val="3B6710E5"/>
    <w:rsid w:val="3CA25930"/>
    <w:rsid w:val="3D932824"/>
    <w:rsid w:val="3D971EA2"/>
    <w:rsid w:val="3DB92F7B"/>
    <w:rsid w:val="3DEE4717"/>
    <w:rsid w:val="3E726A46"/>
    <w:rsid w:val="43D13BF2"/>
    <w:rsid w:val="467A59FD"/>
    <w:rsid w:val="46F14FB5"/>
    <w:rsid w:val="49F618C8"/>
    <w:rsid w:val="4A3F782D"/>
    <w:rsid w:val="51AD57B5"/>
    <w:rsid w:val="52453259"/>
    <w:rsid w:val="538D7C32"/>
    <w:rsid w:val="54731C04"/>
    <w:rsid w:val="55E171FA"/>
    <w:rsid w:val="564B1A25"/>
    <w:rsid w:val="56540665"/>
    <w:rsid w:val="569669BC"/>
    <w:rsid w:val="586C713A"/>
    <w:rsid w:val="58F94E07"/>
    <w:rsid w:val="59236609"/>
    <w:rsid w:val="597927BD"/>
    <w:rsid w:val="59883AF4"/>
    <w:rsid w:val="5A6767C9"/>
    <w:rsid w:val="5C025945"/>
    <w:rsid w:val="5C7101C7"/>
    <w:rsid w:val="61DA6973"/>
    <w:rsid w:val="62211FD3"/>
    <w:rsid w:val="63D62075"/>
    <w:rsid w:val="651D2D3F"/>
    <w:rsid w:val="664A23EA"/>
    <w:rsid w:val="67DA2DA2"/>
    <w:rsid w:val="6A980E90"/>
    <w:rsid w:val="6B5373AE"/>
    <w:rsid w:val="6BCD04E7"/>
    <w:rsid w:val="6C073BEE"/>
    <w:rsid w:val="6CE2531C"/>
    <w:rsid w:val="6FFC44C2"/>
    <w:rsid w:val="700569E9"/>
    <w:rsid w:val="70E94360"/>
    <w:rsid w:val="711D29A0"/>
    <w:rsid w:val="714E7081"/>
    <w:rsid w:val="714F5DAB"/>
    <w:rsid w:val="72913A80"/>
    <w:rsid w:val="746660A2"/>
    <w:rsid w:val="74AB30F3"/>
    <w:rsid w:val="779D7346"/>
    <w:rsid w:val="77A10927"/>
    <w:rsid w:val="78E85710"/>
    <w:rsid w:val="79922AD0"/>
    <w:rsid w:val="7A1E75FA"/>
    <w:rsid w:val="7C0E7CDF"/>
    <w:rsid w:val="7CFA5F85"/>
    <w:rsid w:val="7E2C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744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441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CE"/>
    <w:rPr>
      <w:rFonts w:ascii="Calibri" w:hAnsi="Calibri" w:cs="Calibri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B74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7441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6B7441"/>
    <w:pPr>
      <w:spacing w:beforeAutospacing="1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718E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718E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18</Words>
  <Characters>107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shensu</dc:creator>
  <cp:keywords/>
  <dc:description/>
  <cp:lastModifiedBy>angela</cp:lastModifiedBy>
  <cp:revision>20</cp:revision>
  <cp:lastPrinted>2022-07-27T08:17:00Z</cp:lastPrinted>
  <dcterms:created xsi:type="dcterms:W3CDTF">2022-07-27T07:03:00Z</dcterms:created>
  <dcterms:modified xsi:type="dcterms:W3CDTF">2022-07-27T12:26:00Z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4C57530A0C7E4A6CB7E2F6944A150BBF</vt:lpwstr>
  </property>
</Properties>
</file>