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EF" w:rsidRPr="0055740A" w:rsidRDefault="00A053EF" w:rsidP="00A053EF">
      <w:pPr>
        <w:rPr>
          <w:rFonts w:ascii="仿宋" w:eastAsia="仿宋" w:hAnsi="仿宋"/>
          <w:sz w:val="32"/>
          <w:szCs w:val="32"/>
          <w:lang w:eastAsia="zh-CN"/>
        </w:rPr>
      </w:pPr>
      <w:r w:rsidRPr="0055740A">
        <w:rPr>
          <w:rFonts w:ascii="仿宋" w:eastAsia="仿宋" w:hAnsi="仿宋"/>
          <w:sz w:val="32"/>
          <w:szCs w:val="32"/>
        </w:rPr>
        <w:t>附件</w:t>
      </w:r>
      <w:r w:rsidRPr="0055740A">
        <w:rPr>
          <w:rFonts w:ascii="仿宋" w:eastAsia="仿宋" w:hAnsi="仿宋" w:hint="eastAsia"/>
          <w:sz w:val="32"/>
          <w:szCs w:val="32"/>
          <w:lang w:eastAsia="zh-CN"/>
        </w:rPr>
        <w:t>1：</w:t>
      </w:r>
    </w:p>
    <w:p w:rsidR="00A053EF" w:rsidRPr="00670FC8" w:rsidRDefault="00A053EF" w:rsidP="00A053EF">
      <w:pPr>
        <w:jc w:val="center"/>
        <w:rPr>
          <w:rFonts w:ascii="黑体" w:eastAsia="黑体"/>
          <w:sz w:val="36"/>
          <w:szCs w:val="36"/>
        </w:rPr>
      </w:pPr>
      <w:r w:rsidRPr="00670FC8">
        <w:rPr>
          <w:rFonts w:ascii="黑体" w:eastAsia="黑体" w:hint="eastAsia"/>
          <w:sz w:val="36"/>
          <w:szCs w:val="36"/>
        </w:rPr>
        <w:t>中国腐蚀与防护学会入会申请书</w:t>
      </w:r>
      <w:r>
        <w:rPr>
          <w:rFonts w:ascii="黑体" w:eastAsia="黑体" w:hint="eastAsia"/>
          <w:sz w:val="36"/>
          <w:szCs w:val="36"/>
          <w:lang w:eastAsia="zh-CN"/>
        </w:rPr>
        <w:t>（普通会员）</w:t>
      </w:r>
    </w:p>
    <w:p w:rsidR="0064071A" w:rsidRDefault="0064071A" w:rsidP="004F1A85">
      <w:pPr>
        <w:spacing w:line="360" w:lineRule="auto"/>
        <w:rPr>
          <w:rFonts w:ascii="黑体" w:eastAsia="MS Mincho"/>
          <w:sz w:val="24"/>
          <w:szCs w:val="24"/>
        </w:rPr>
      </w:pPr>
    </w:p>
    <w:p w:rsidR="004F1A85" w:rsidRPr="00994561" w:rsidRDefault="004F1A85" w:rsidP="0064071A">
      <w:pPr>
        <w:spacing w:after="0" w:line="360" w:lineRule="auto"/>
        <w:rPr>
          <w:rFonts w:ascii="黑体" w:eastAsia="黑体"/>
          <w:sz w:val="24"/>
          <w:szCs w:val="24"/>
        </w:rPr>
      </w:pPr>
      <w:r w:rsidRPr="00994561">
        <w:rPr>
          <w:rFonts w:ascii="黑体" w:eastAsia="黑体" w:hint="eastAsia"/>
          <w:sz w:val="24"/>
          <w:szCs w:val="24"/>
        </w:rPr>
        <w:t>中国腐蚀与防护学会：</w:t>
      </w:r>
    </w:p>
    <w:p w:rsidR="004F1A85" w:rsidRPr="00994561" w:rsidRDefault="004F1A85" w:rsidP="0064071A">
      <w:pPr>
        <w:spacing w:after="0" w:line="360" w:lineRule="auto"/>
        <w:rPr>
          <w:rFonts w:ascii="黑体" w:eastAsia="黑体"/>
          <w:sz w:val="24"/>
          <w:szCs w:val="24"/>
        </w:rPr>
      </w:pPr>
      <w:r w:rsidRPr="00994561">
        <w:rPr>
          <w:rFonts w:ascii="黑体" w:eastAsia="黑体" w:hint="eastAsia"/>
          <w:sz w:val="24"/>
          <w:szCs w:val="24"/>
        </w:rPr>
        <w:t xml:space="preserve">      本人自愿加入中国腐蚀与防护学会，以下为本人资料信息，请审核。</w:t>
      </w:r>
    </w:p>
    <w:p w:rsidR="004F1A85" w:rsidRPr="006F1B07" w:rsidRDefault="004F1A85" w:rsidP="0064071A">
      <w:pPr>
        <w:spacing w:after="0" w:line="360" w:lineRule="auto"/>
        <w:rPr>
          <w:szCs w:val="21"/>
        </w:rPr>
      </w:pPr>
      <w:r>
        <w:rPr>
          <w:sz w:val="24"/>
          <w:szCs w:val="24"/>
        </w:rPr>
        <w:t xml:space="preserve">             </w:t>
      </w:r>
      <w:r w:rsidR="0064071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1B07">
        <w:rPr>
          <w:rFonts w:hint="eastAsia"/>
          <w:szCs w:val="21"/>
        </w:rPr>
        <w:t>会员号：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89"/>
        <w:gridCol w:w="1559"/>
        <w:gridCol w:w="2977"/>
      </w:tblGrid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姓</w:t>
            </w:r>
            <w:r w:rsidR="0064071A"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 w:rsidR="0064071A"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 w:rsidRPr="00F36179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328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国</w:t>
            </w:r>
            <w:r w:rsidR="0064071A"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 w:rsidR="0064071A"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 w:rsidRPr="00F36179">
              <w:rPr>
                <w:rFonts w:ascii="楷体_GB2312" w:eastAsia="楷体_GB2312" w:hint="eastAsia"/>
                <w:sz w:val="24"/>
              </w:rPr>
              <w:t>籍</w:t>
            </w:r>
          </w:p>
        </w:tc>
        <w:tc>
          <w:tcPr>
            <w:tcW w:w="2977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</w:t>
            </w:r>
            <w:r w:rsidR="0064071A"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 w:rsidR="0064071A"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328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F1A85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2977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328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民</w:t>
            </w:r>
            <w:r w:rsidR="0064071A"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 w:rsidR="0064071A"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>族</w:t>
            </w:r>
          </w:p>
        </w:tc>
        <w:tc>
          <w:tcPr>
            <w:tcW w:w="2977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最高</w:t>
            </w:r>
            <w:r w:rsidRPr="00F36179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328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977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技术职称</w:t>
            </w:r>
          </w:p>
        </w:tc>
        <w:tc>
          <w:tcPr>
            <w:tcW w:w="328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单位职务</w:t>
            </w:r>
          </w:p>
        </w:tc>
        <w:tc>
          <w:tcPr>
            <w:tcW w:w="2977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移动电话</w:t>
            </w:r>
          </w:p>
        </w:tc>
        <w:tc>
          <w:tcPr>
            <w:tcW w:w="328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2977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固定电话</w:t>
            </w:r>
          </w:p>
        </w:tc>
        <w:tc>
          <w:tcPr>
            <w:tcW w:w="328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ind w:firstLine="1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2977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Pr="00F36179" w:rsidRDefault="004F1A85" w:rsidP="0064071A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关注的专业</w:t>
            </w:r>
            <w:r w:rsidR="0064071A">
              <w:rPr>
                <w:rFonts w:ascii="楷体_GB2312" w:eastAsia="楷体_GB2312" w:hint="eastAsia"/>
                <w:sz w:val="24"/>
              </w:rPr>
              <w:t>委员会</w:t>
            </w:r>
          </w:p>
        </w:tc>
        <w:tc>
          <w:tcPr>
            <w:tcW w:w="7825" w:type="dxa"/>
            <w:gridSpan w:val="3"/>
            <w:vAlign w:val="center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Pr="00F36179" w:rsidRDefault="004F1A85" w:rsidP="0064071A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7825" w:type="dxa"/>
            <w:gridSpan w:val="3"/>
            <w:vAlign w:val="center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Pr="00F36179" w:rsidRDefault="004F1A85" w:rsidP="0064071A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7825" w:type="dxa"/>
            <w:gridSpan w:val="3"/>
            <w:vAlign w:val="center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从事专业</w:t>
            </w:r>
          </w:p>
        </w:tc>
        <w:tc>
          <w:tcPr>
            <w:tcW w:w="7825" w:type="dxa"/>
            <w:gridSpan w:val="3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专业特长</w:t>
            </w:r>
          </w:p>
        </w:tc>
        <w:tc>
          <w:tcPr>
            <w:tcW w:w="7825" w:type="dxa"/>
            <w:gridSpan w:val="3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425"/>
        </w:trPr>
        <w:tc>
          <w:tcPr>
            <w:tcW w:w="1526" w:type="dxa"/>
            <w:vAlign w:val="center"/>
          </w:tcPr>
          <w:p w:rsidR="004F1A85" w:rsidRPr="00F36179" w:rsidRDefault="004F1A85" w:rsidP="004F1A85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 w:rsidRPr="00F36179"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7825" w:type="dxa"/>
            <w:gridSpan w:val="3"/>
          </w:tcPr>
          <w:p w:rsidR="004F1A85" w:rsidRPr="00F36179" w:rsidRDefault="004F1A85" w:rsidP="004F1A85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4F1A85" w:rsidRPr="00F36179" w:rsidTr="0064071A">
        <w:trPr>
          <w:trHeight w:val="657"/>
        </w:trPr>
        <w:tc>
          <w:tcPr>
            <w:tcW w:w="9351" w:type="dxa"/>
            <w:gridSpan w:val="4"/>
            <w:vAlign w:val="center"/>
          </w:tcPr>
          <w:p w:rsidR="004F1A85" w:rsidRPr="00F36179" w:rsidRDefault="004F1A85" w:rsidP="0064071A">
            <w:pPr>
              <w:spacing w:after="0" w:line="240" w:lineRule="auto"/>
              <w:rPr>
                <w:rFonts w:ascii="楷体_GB2312" w:eastAsia="楷体_GB2312"/>
                <w:sz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</w:rPr>
              <w:t>申请人（签字）</w:t>
            </w:r>
            <w:r w:rsidR="0064071A">
              <w:rPr>
                <w:rFonts w:ascii="楷体_GB2312" w:eastAsia="楷体_GB2312" w:hint="eastAsia"/>
                <w:sz w:val="24"/>
                <w:lang w:eastAsia="zh-CN"/>
              </w:rPr>
              <w:t xml:space="preserve">： </w:t>
            </w:r>
            <w:r w:rsidR="0064071A">
              <w:rPr>
                <w:rFonts w:ascii="楷体_GB2312" w:eastAsia="楷体_GB2312"/>
                <w:sz w:val="24"/>
                <w:lang w:eastAsia="zh-CN"/>
              </w:rPr>
              <w:t xml:space="preserve">           </w:t>
            </w:r>
            <w:r w:rsidR="00E66C91">
              <w:rPr>
                <w:rFonts w:ascii="楷体_GB2312" w:eastAsia="楷体_GB2312"/>
                <w:sz w:val="24"/>
                <w:lang w:eastAsia="zh-CN"/>
              </w:rPr>
              <w:t xml:space="preserve">   </w:t>
            </w:r>
            <w:r w:rsidR="0064071A">
              <w:rPr>
                <w:rFonts w:ascii="楷体_GB2312" w:eastAsia="楷体_GB2312"/>
                <w:sz w:val="24"/>
                <w:lang w:eastAsia="zh-CN"/>
              </w:rPr>
              <w:t xml:space="preserve">                            年</w:t>
            </w:r>
            <w:r w:rsidR="0064071A"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 w:rsidR="0064071A">
              <w:rPr>
                <w:rFonts w:ascii="楷体_GB2312" w:eastAsia="楷体_GB2312"/>
                <w:sz w:val="24"/>
                <w:lang w:eastAsia="zh-CN"/>
              </w:rPr>
              <w:t xml:space="preserve">  月</w:t>
            </w:r>
            <w:r w:rsidR="0064071A"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 w:rsidR="0064071A">
              <w:rPr>
                <w:rFonts w:ascii="楷体_GB2312" w:eastAsia="楷体_GB2312"/>
                <w:sz w:val="24"/>
                <w:lang w:eastAsia="zh-CN"/>
              </w:rPr>
              <w:t xml:space="preserve"> 日</w:t>
            </w:r>
          </w:p>
        </w:tc>
      </w:tr>
      <w:tr w:rsidR="004F1A85" w:rsidRPr="00F36179" w:rsidTr="0064071A">
        <w:trPr>
          <w:trHeight w:val="2400"/>
        </w:trPr>
        <w:tc>
          <w:tcPr>
            <w:tcW w:w="9351" w:type="dxa"/>
            <w:gridSpan w:val="4"/>
          </w:tcPr>
          <w:p w:rsidR="004F1A85" w:rsidRDefault="004F1A85" w:rsidP="0064071A">
            <w:pPr>
              <w:snapToGrid w:val="0"/>
              <w:spacing w:beforeLines="100" w:before="240" w:after="0" w:line="240" w:lineRule="auto"/>
              <w:jc w:val="center"/>
              <w:rPr>
                <w:rFonts w:ascii="黑体" w:eastAsia="MS Mincho"/>
                <w:sz w:val="30"/>
                <w:szCs w:val="30"/>
              </w:rPr>
            </w:pPr>
            <w:r w:rsidRPr="00F36179">
              <w:rPr>
                <w:rFonts w:ascii="黑体" w:eastAsia="黑体" w:hint="eastAsia"/>
                <w:sz w:val="30"/>
                <w:szCs w:val="30"/>
              </w:rPr>
              <w:t>中国腐蚀与防护学会审批意见</w:t>
            </w:r>
          </w:p>
          <w:p w:rsidR="0064071A" w:rsidRPr="0064071A" w:rsidRDefault="0064071A" w:rsidP="0064071A">
            <w:pPr>
              <w:spacing w:beforeLines="100" w:before="240" w:after="0" w:line="240" w:lineRule="auto"/>
              <w:contextualSpacing/>
              <w:jc w:val="center"/>
              <w:rPr>
                <w:rFonts w:ascii="黑体" w:eastAsia="MS Mincho"/>
                <w:sz w:val="30"/>
                <w:szCs w:val="30"/>
              </w:rPr>
            </w:pPr>
          </w:p>
          <w:p w:rsidR="004F1A85" w:rsidRPr="00F36179" w:rsidRDefault="004F1A85" w:rsidP="006208EE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6179">
              <w:rPr>
                <w:rFonts w:ascii="黑体" w:eastAsia="黑体" w:hint="eastAsia"/>
                <w:sz w:val="28"/>
                <w:szCs w:val="28"/>
              </w:rPr>
              <w:t>经审查，</w:t>
            </w:r>
            <w:r w:rsidRPr="00F36179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□同意   □不同意 </w:t>
            </w:r>
            <w:r w:rsidRPr="00F36179">
              <w:rPr>
                <w:rFonts w:ascii="黑体" w:eastAsia="黑体" w:hint="eastAsia"/>
                <w:sz w:val="28"/>
                <w:szCs w:val="28"/>
              </w:rPr>
              <w:t xml:space="preserve"> 该同志加入中国腐蚀与防护学会。</w:t>
            </w:r>
          </w:p>
          <w:p w:rsidR="004F1A85" w:rsidRPr="00F36179" w:rsidRDefault="004F1A85" w:rsidP="006208EE">
            <w:pPr>
              <w:spacing w:line="360" w:lineRule="auto"/>
              <w:ind w:firstLineChars="1700" w:firstLine="4760"/>
              <w:rPr>
                <w:rFonts w:ascii="黑体" w:eastAsia="黑体"/>
                <w:sz w:val="28"/>
                <w:szCs w:val="28"/>
              </w:rPr>
            </w:pPr>
            <w:r w:rsidRPr="00F36179">
              <w:rPr>
                <w:rFonts w:ascii="黑体" w:eastAsia="黑体" w:hint="eastAsia"/>
                <w:sz w:val="28"/>
                <w:szCs w:val="28"/>
              </w:rPr>
              <w:t>中国腐蚀与防护学会</w:t>
            </w:r>
          </w:p>
          <w:p w:rsidR="004F1A85" w:rsidRPr="00F36179" w:rsidRDefault="004F1A85" w:rsidP="004F1A85">
            <w:pPr>
              <w:spacing w:after="0" w:line="240" w:lineRule="auto"/>
              <w:ind w:firstLineChars="2200" w:firstLine="6160"/>
              <w:rPr>
                <w:rFonts w:ascii="黑体" w:eastAsia="黑体"/>
                <w:sz w:val="28"/>
                <w:szCs w:val="28"/>
              </w:rPr>
            </w:pPr>
            <w:r w:rsidRPr="00F36179">
              <w:rPr>
                <w:rFonts w:ascii="黑体" w:eastAsia="黑体" w:hint="eastAsia"/>
                <w:sz w:val="28"/>
                <w:szCs w:val="28"/>
              </w:rPr>
              <w:t>年   月   日</w:t>
            </w:r>
          </w:p>
        </w:tc>
      </w:tr>
    </w:tbl>
    <w:p w:rsidR="0055740A" w:rsidRPr="0055740A" w:rsidRDefault="00A053EF" w:rsidP="003B2B57">
      <w:pPr>
        <w:spacing w:line="360" w:lineRule="auto"/>
        <w:rPr>
          <w:rFonts w:eastAsia="MS Mincho"/>
        </w:rPr>
      </w:pPr>
      <w:r w:rsidRPr="0064071A">
        <w:rPr>
          <w:rFonts w:asciiTheme="minorEastAsia" w:hAnsiTheme="minorEastAsia" w:hint="eastAsia"/>
          <w:sz w:val="24"/>
        </w:rPr>
        <w:t>注：会员费需要一次性交四年，即2</w:t>
      </w:r>
      <w:r w:rsidRPr="0064071A">
        <w:rPr>
          <w:rFonts w:asciiTheme="minorEastAsia" w:hAnsiTheme="minorEastAsia"/>
          <w:sz w:val="24"/>
        </w:rPr>
        <w:t>00元整</w:t>
      </w:r>
      <w:r w:rsidRPr="0064071A">
        <w:rPr>
          <w:rFonts w:asciiTheme="minorEastAsia" w:hAnsiTheme="minorEastAsia" w:hint="eastAsia"/>
          <w:sz w:val="24"/>
        </w:rPr>
        <w:t>。</w:t>
      </w:r>
      <w:bookmarkStart w:id="0" w:name="_GoBack"/>
      <w:bookmarkEnd w:id="0"/>
    </w:p>
    <w:sectPr w:rsidR="0055740A" w:rsidRPr="0055740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4D" w:rsidRDefault="008E1D4D" w:rsidP="003854F3">
      <w:pPr>
        <w:spacing w:after="0" w:line="240" w:lineRule="auto"/>
      </w:pPr>
      <w:r>
        <w:separator/>
      </w:r>
    </w:p>
  </w:endnote>
  <w:endnote w:type="continuationSeparator" w:id="0">
    <w:p w:rsidR="008E1D4D" w:rsidRDefault="008E1D4D" w:rsidP="0038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4D" w:rsidRDefault="008E1D4D" w:rsidP="003854F3">
      <w:pPr>
        <w:spacing w:after="0" w:line="240" w:lineRule="auto"/>
      </w:pPr>
      <w:r>
        <w:separator/>
      </w:r>
    </w:p>
  </w:footnote>
  <w:footnote w:type="continuationSeparator" w:id="0">
    <w:p w:rsidR="008E1D4D" w:rsidRDefault="008E1D4D" w:rsidP="0038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A58"/>
    <w:multiLevelType w:val="hybridMultilevel"/>
    <w:tmpl w:val="0F9C5898"/>
    <w:lvl w:ilvl="0" w:tplc="17D6E70E">
      <w:start w:val="1"/>
      <w:numFmt w:val="chineseCountingThousand"/>
      <w:lvlText w:val="（%1）"/>
      <w:lvlJc w:val="left"/>
      <w:pPr>
        <w:ind w:left="21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1">
    <w:nsid w:val="0802616B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8623DEC"/>
    <w:multiLevelType w:val="hybridMultilevel"/>
    <w:tmpl w:val="A10AA6DA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B8D5E37"/>
    <w:multiLevelType w:val="hybridMultilevel"/>
    <w:tmpl w:val="917E3472"/>
    <w:lvl w:ilvl="0" w:tplc="84FC1DAE">
      <w:start w:val="1"/>
      <w:numFmt w:val="chineseCountingThousand"/>
      <w:lvlText w:val="（%1）"/>
      <w:lvlJc w:val="left"/>
      <w:pPr>
        <w:ind w:left="9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D425DE6"/>
    <w:multiLevelType w:val="hybridMultilevel"/>
    <w:tmpl w:val="0E1468D6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EC84427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26F533E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12FE41DA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BE67C34"/>
    <w:multiLevelType w:val="hybridMultilevel"/>
    <w:tmpl w:val="FE6AF0BC"/>
    <w:lvl w:ilvl="0" w:tplc="FC6453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2EA2C35"/>
    <w:multiLevelType w:val="hybridMultilevel"/>
    <w:tmpl w:val="D272D9A0"/>
    <w:lvl w:ilvl="0" w:tplc="4F6A1BE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8980FDB"/>
    <w:multiLevelType w:val="hybridMultilevel"/>
    <w:tmpl w:val="0F9C5898"/>
    <w:lvl w:ilvl="0" w:tplc="17D6E70E">
      <w:start w:val="1"/>
      <w:numFmt w:val="chineseCountingThousand"/>
      <w:lvlText w:val="（%1）"/>
      <w:lvlJc w:val="left"/>
      <w:pPr>
        <w:ind w:left="21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11">
    <w:nsid w:val="28E5032E"/>
    <w:multiLevelType w:val="hybridMultilevel"/>
    <w:tmpl w:val="190894BE"/>
    <w:lvl w:ilvl="0" w:tplc="D90411D4">
      <w:start w:val="1"/>
      <w:numFmt w:val="chineseCountingThousand"/>
      <w:lvlText w:val="第%1条"/>
      <w:lvlJc w:val="left"/>
      <w:pPr>
        <w:ind w:left="900" w:hanging="420"/>
      </w:pPr>
      <w:rPr>
        <w:rFonts w:hint="eastAsia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28E75F56"/>
    <w:multiLevelType w:val="hybridMultilevel"/>
    <w:tmpl w:val="A83A5104"/>
    <w:lvl w:ilvl="0" w:tplc="17D6E70E">
      <w:start w:val="1"/>
      <w:numFmt w:val="chineseCountingThousand"/>
      <w:lvlText w:val="（%1）"/>
      <w:lvlJc w:val="left"/>
      <w:pPr>
        <w:ind w:left="15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31221DCC"/>
    <w:multiLevelType w:val="hybridMultilevel"/>
    <w:tmpl w:val="A83A5104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3AD41C82"/>
    <w:multiLevelType w:val="hybridMultilevel"/>
    <w:tmpl w:val="94783CA4"/>
    <w:lvl w:ilvl="0" w:tplc="3CD894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5">
    <w:nsid w:val="3BE87D1B"/>
    <w:multiLevelType w:val="hybridMultilevel"/>
    <w:tmpl w:val="A10AA6DA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3E272B92"/>
    <w:multiLevelType w:val="hybridMultilevel"/>
    <w:tmpl w:val="6D2EDF20"/>
    <w:lvl w:ilvl="0" w:tplc="609E2B6E">
      <w:start w:val="1"/>
      <w:numFmt w:val="decimal"/>
      <w:lvlText w:val="(%1)"/>
      <w:lvlJc w:val="left"/>
      <w:pPr>
        <w:ind w:left="1215" w:hanging="735"/>
      </w:pPr>
      <w:rPr>
        <w:rFonts w:ascii="微软雅黑" w:eastAsia="微软雅黑" w:hAnsi="微软雅黑" w:cs="宋体" w:hint="default"/>
        <w:color w:val="70707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517B26C2"/>
    <w:multiLevelType w:val="hybridMultilevel"/>
    <w:tmpl w:val="2840A1A8"/>
    <w:lvl w:ilvl="0" w:tplc="9DDEF48A">
      <w:start w:val="1"/>
      <w:numFmt w:val="chineseCountingThousand"/>
      <w:lvlText w:val="（%1）"/>
      <w:lvlJc w:val="left"/>
      <w:pPr>
        <w:ind w:left="-155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131" w:hanging="420"/>
      </w:pPr>
    </w:lvl>
    <w:lvl w:ilvl="2" w:tplc="0409001B" w:tentative="1">
      <w:start w:val="1"/>
      <w:numFmt w:val="lowerRoman"/>
      <w:lvlText w:val="%3."/>
      <w:lvlJc w:val="right"/>
      <w:pPr>
        <w:ind w:left="-711" w:hanging="420"/>
      </w:pPr>
    </w:lvl>
    <w:lvl w:ilvl="3" w:tplc="0409000F" w:tentative="1">
      <w:start w:val="1"/>
      <w:numFmt w:val="decimal"/>
      <w:lvlText w:val="%4."/>
      <w:lvlJc w:val="left"/>
      <w:pPr>
        <w:ind w:left="-291" w:hanging="420"/>
      </w:pPr>
    </w:lvl>
    <w:lvl w:ilvl="4" w:tplc="04090019" w:tentative="1">
      <w:start w:val="1"/>
      <w:numFmt w:val="lowerLetter"/>
      <w:lvlText w:val="%5)"/>
      <w:lvlJc w:val="left"/>
      <w:pPr>
        <w:ind w:left="129" w:hanging="420"/>
      </w:pPr>
    </w:lvl>
    <w:lvl w:ilvl="5" w:tplc="0409001B" w:tentative="1">
      <w:start w:val="1"/>
      <w:numFmt w:val="lowerRoman"/>
      <w:lvlText w:val="%6."/>
      <w:lvlJc w:val="right"/>
      <w:pPr>
        <w:ind w:left="549" w:hanging="420"/>
      </w:pPr>
    </w:lvl>
    <w:lvl w:ilvl="6" w:tplc="0409000F" w:tentative="1">
      <w:start w:val="1"/>
      <w:numFmt w:val="decimal"/>
      <w:lvlText w:val="%7."/>
      <w:lvlJc w:val="left"/>
      <w:pPr>
        <w:ind w:left="969" w:hanging="420"/>
      </w:pPr>
    </w:lvl>
    <w:lvl w:ilvl="7" w:tplc="04090019" w:tentative="1">
      <w:start w:val="1"/>
      <w:numFmt w:val="lowerLetter"/>
      <w:lvlText w:val="%8)"/>
      <w:lvlJc w:val="left"/>
      <w:pPr>
        <w:ind w:left="1389" w:hanging="420"/>
      </w:pPr>
    </w:lvl>
    <w:lvl w:ilvl="8" w:tplc="0409001B" w:tentative="1">
      <w:start w:val="1"/>
      <w:numFmt w:val="lowerRoman"/>
      <w:lvlText w:val="%9."/>
      <w:lvlJc w:val="right"/>
      <w:pPr>
        <w:ind w:left="1809" w:hanging="420"/>
      </w:pPr>
    </w:lvl>
  </w:abstractNum>
  <w:abstractNum w:abstractNumId="18">
    <w:nsid w:val="56E55289"/>
    <w:multiLevelType w:val="hybridMultilevel"/>
    <w:tmpl w:val="1F58DE9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A7B61FB"/>
    <w:multiLevelType w:val="hybridMultilevel"/>
    <w:tmpl w:val="56DED338"/>
    <w:lvl w:ilvl="0" w:tplc="9E442AFC">
      <w:start w:val="1"/>
      <w:numFmt w:val="chineseCountingThousand"/>
      <w:lvlText w:val="第%1条"/>
      <w:lvlJc w:val="left"/>
      <w:pPr>
        <w:ind w:left="90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5E355BF9"/>
    <w:multiLevelType w:val="hybridMultilevel"/>
    <w:tmpl w:val="A10AA6DA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5F4515EC"/>
    <w:multiLevelType w:val="hybridMultilevel"/>
    <w:tmpl w:val="7B4446A8"/>
    <w:lvl w:ilvl="0" w:tplc="699E2F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5247418"/>
    <w:multiLevelType w:val="hybridMultilevel"/>
    <w:tmpl w:val="FEDE2798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65430E50"/>
    <w:multiLevelType w:val="hybridMultilevel"/>
    <w:tmpl w:val="E9B0A0F0"/>
    <w:lvl w:ilvl="0" w:tplc="57A0134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4">
    <w:nsid w:val="67894B3A"/>
    <w:multiLevelType w:val="hybridMultilevel"/>
    <w:tmpl w:val="0F9C5898"/>
    <w:lvl w:ilvl="0" w:tplc="17D6E70E">
      <w:start w:val="1"/>
      <w:numFmt w:val="chineseCountingThousand"/>
      <w:lvlText w:val="（%1）"/>
      <w:lvlJc w:val="left"/>
      <w:pPr>
        <w:ind w:left="21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25">
    <w:nsid w:val="6A992D7F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6F3E5FB0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C9E00D9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17"/>
  </w:num>
  <w:num w:numId="14">
    <w:abstractNumId w:val="24"/>
  </w:num>
  <w:num w:numId="15">
    <w:abstractNumId w:val="15"/>
  </w:num>
  <w:num w:numId="16">
    <w:abstractNumId w:val="20"/>
  </w:num>
  <w:num w:numId="17">
    <w:abstractNumId w:val="23"/>
  </w:num>
  <w:num w:numId="18">
    <w:abstractNumId w:val="25"/>
  </w:num>
  <w:num w:numId="19">
    <w:abstractNumId w:val="26"/>
  </w:num>
  <w:num w:numId="20">
    <w:abstractNumId w:val="21"/>
  </w:num>
  <w:num w:numId="21">
    <w:abstractNumId w:val="27"/>
  </w:num>
  <w:num w:numId="22">
    <w:abstractNumId w:val="8"/>
  </w:num>
  <w:num w:numId="23">
    <w:abstractNumId w:val="12"/>
  </w:num>
  <w:num w:numId="24">
    <w:abstractNumId w:val="9"/>
  </w:num>
  <w:num w:numId="25">
    <w:abstractNumId w:val="14"/>
  </w:num>
  <w:num w:numId="26">
    <w:abstractNumId w:val="0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44"/>
    <w:rsid w:val="00010F96"/>
    <w:rsid w:val="000118D1"/>
    <w:rsid w:val="000A6ED1"/>
    <w:rsid w:val="000B6AEA"/>
    <w:rsid w:val="000D38B3"/>
    <w:rsid w:val="00106E4C"/>
    <w:rsid w:val="00117299"/>
    <w:rsid w:val="00133749"/>
    <w:rsid w:val="00163A31"/>
    <w:rsid w:val="001C55D6"/>
    <w:rsid w:val="001E54E2"/>
    <w:rsid w:val="001F0AD7"/>
    <w:rsid w:val="00227235"/>
    <w:rsid w:val="002275C6"/>
    <w:rsid w:val="002C5DE0"/>
    <w:rsid w:val="002C753F"/>
    <w:rsid w:val="002E2644"/>
    <w:rsid w:val="003745F1"/>
    <w:rsid w:val="003840FF"/>
    <w:rsid w:val="003854F3"/>
    <w:rsid w:val="0039709A"/>
    <w:rsid w:val="00397593"/>
    <w:rsid w:val="003B2B57"/>
    <w:rsid w:val="003C18C4"/>
    <w:rsid w:val="003C1AA9"/>
    <w:rsid w:val="003C69E7"/>
    <w:rsid w:val="003E21CF"/>
    <w:rsid w:val="003E421C"/>
    <w:rsid w:val="003E4654"/>
    <w:rsid w:val="003E5D89"/>
    <w:rsid w:val="00413005"/>
    <w:rsid w:val="00421BD1"/>
    <w:rsid w:val="004313CC"/>
    <w:rsid w:val="00435639"/>
    <w:rsid w:val="00445F0B"/>
    <w:rsid w:val="0046500B"/>
    <w:rsid w:val="00467A11"/>
    <w:rsid w:val="00474150"/>
    <w:rsid w:val="0048210E"/>
    <w:rsid w:val="004F1A85"/>
    <w:rsid w:val="004F285E"/>
    <w:rsid w:val="00502387"/>
    <w:rsid w:val="00502460"/>
    <w:rsid w:val="00534D56"/>
    <w:rsid w:val="0055740A"/>
    <w:rsid w:val="005633C2"/>
    <w:rsid w:val="0056394C"/>
    <w:rsid w:val="005A48CD"/>
    <w:rsid w:val="005D7BFF"/>
    <w:rsid w:val="005E5072"/>
    <w:rsid w:val="00610257"/>
    <w:rsid w:val="00612934"/>
    <w:rsid w:val="006366D5"/>
    <w:rsid w:val="0064071A"/>
    <w:rsid w:val="00665D27"/>
    <w:rsid w:val="006913DA"/>
    <w:rsid w:val="006B2EB8"/>
    <w:rsid w:val="006D25CF"/>
    <w:rsid w:val="006D28B8"/>
    <w:rsid w:val="006E3014"/>
    <w:rsid w:val="006F3C1D"/>
    <w:rsid w:val="006F5A60"/>
    <w:rsid w:val="0072536D"/>
    <w:rsid w:val="00761508"/>
    <w:rsid w:val="007915C4"/>
    <w:rsid w:val="007A5D48"/>
    <w:rsid w:val="007F4D34"/>
    <w:rsid w:val="00805388"/>
    <w:rsid w:val="00823008"/>
    <w:rsid w:val="008378DE"/>
    <w:rsid w:val="00847B26"/>
    <w:rsid w:val="00866B6E"/>
    <w:rsid w:val="00877362"/>
    <w:rsid w:val="008A1459"/>
    <w:rsid w:val="008E1D4D"/>
    <w:rsid w:val="008F7286"/>
    <w:rsid w:val="00907755"/>
    <w:rsid w:val="009102C9"/>
    <w:rsid w:val="009161BC"/>
    <w:rsid w:val="0096165A"/>
    <w:rsid w:val="009779C1"/>
    <w:rsid w:val="009B60FC"/>
    <w:rsid w:val="009B723E"/>
    <w:rsid w:val="009D0255"/>
    <w:rsid w:val="009D7B5F"/>
    <w:rsid w:val="009F423C"/>
    <w:rsid w:val="00A053EF"/>
    <w:rsid w:val="00A26A35"/>
    <w:rsid w:val="00A34A6F"/>
    <w:rsid w:val="00A371AD"/>
    <w:rsid w:val="00A55D88"/>
    <w:rsid w:val="00A93F4E"/>
    <w:rsid w:val="00AC0180"/>
    <w:rsid w:val="00B07098"/>
    <w:rsid w:val="00BD6D7A"/>
    <w:rsid w:val="00C06502"/>
    <w:rsid w:val="00C15157"/>
    <w:rsid w:val="00C246A8"/>
    <w:rsid w:val="00C26BB0"/>
    <w:rsid w:val="00C3292E"/>
    <w:rsid w:val="00C56B02"/>
    <w:rsid w:val="00D34E43"/>
    <w:rsid w:val="00D44015"/>
    <w:rsid w:val="00D8522E"/>
    <w:rsid w:val="00D902CD"/>
    <w:rsid w:val="00DA3C5F"/>
    <w:rsid w:val="00E210BE"/>
    <w:rsid w:val="00E41304"/>
    <w:rsid w:val="00E66C91"/>
    <w:rsid w:val="00EA31EC"/>
    <w:rsid w:val="00EA610F"/>
    <w:rsid w:val="00EB2F60"/>
    <w:rsid w:val="00ED1541"/>
    <w:rsid w:val="00EF1EFA"/>
    <w:rsid w:val="00F02EE6"/>
    <w:rsid w:val="00F16E77"/>
    <w:rsid w:val="00F52BD0"/>
    <w:rsid w:val="00F814FC"/>
    <w:rsid w:val="00FC5740"/>
    <w:rsid w:val="00FD19C7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17C17-14DF-48B3-8EFC-97C8D8C3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标题 Char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4"/>
    <w:uiPriority w:val="11"/>
    <w:rPr>
      <w:color w:val="5A5A5A" w:themeColor="text1" w:themeTint="A5"/>
      <w:spacing w:val="15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paragraph" w:styleId="a9">
    <w:name w:val="Quote"/>
    <w:basedOn w:val="a"/>
    <w:next w:val="a"/>
    <w:link w:val="Char1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9"/>
    <w:uiPriority w:val="2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a"/>
    <w:uiPriority w:val="30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2E264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E210BE"/>
    <w:pPr>
      <w:ind w:firstLineChars="200" w:firstLine="420"/>
    </w:pPr>
  </w:style>
  <w:style w:type="paragraph" w:styleId="af2">
    <w:name w:val="header"/>
    <w:basedOn w:val="a"/>
    <w:link w:val="Char3"/>
    <w:uiPriority w:val="99"/>
    <w:unhideWhenUsed/>
    <w:rsid w:val="0038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3854F3"/>
    <w:rPr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3854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3854F3"/>
    <w:rPr>
      <w:sz w:val="18"/>
      <w:szCs w:val="18"/>
    </w:rPr>
  </w:style>
  <w:style w:type="paragraph" w:styleId="af4">
    <w:name w:val="Balloon Text"/>
    <w:basedOn w:val="a"/>
    <w:link w:val="Char5"/>
    <w:uiPriority w:val="99"/>
    <w:semiHidden/>
    <w:unhideWhenUsed/>
    <w:rsid w:val="00534D56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534D56"/>
    <w:rPr>
      <w:sz w:val="18"/>
      <w:szCs w:val="18"/>
    </w:rPr>
  </w:style>
  <w:style w:type="table" w:styleId="af5">
    <w:name w:val="Table Grid"/>
    <w:basedOn w:val="a1"/>
    <w:uiPriority w:val="39"/>
    <w:rsid w:val="00C2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883">
          <w:marLeft w:val="585"/>
          <w:marRight w:val="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304">
          <w:marLeft w:val="585"/>
          <w:marRight w:val="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386">
          <w:marLeft w:val="585"/>
          <w:marRight w:val="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2052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朱 立建</cp:lastModifiedBy>
  <cp:revision>4</cp:revision>
  <dcterms:created xsi:type="dcterms:W3CDTF">2019-07-06T15:30:00Z</dcterms:created>
  <dcterms:modified xsi:type="dcterms:W3CDTF">2019-07-06T15:32:00Z</dcterms:modified>
</cp:coreProperties>
</file>