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28" w:rsidRPr="00AD02E4" w:rsidRDefault="00AD02E4" w:rsidP="00AD02E4">
      <w:pPr>
        <w:jc w:val="center"/>
        <w:rPr>
          <w:rFonts w:eastAsia="MS Mincho"/>
          <w:b/>
          <w:sz w:val="44"/>
          <w:szCs w:val="44"/>
        </w:rPr>
      </w:pPr>
      <w:bookmarkStart w:id="0" w:name="_GoBack"/>
      <w:r w:rsidRPr="00AD02E4">
        <w:rPr>
          <w:b/>
          <w:sz w:val="44"/>
          <w:szCs w:val="44"/>
        </w:rPr>
        <w:t>发票信息</w:t>
      </w:r>
      <w:bookmarkEnd w:id="0"/>
    </w:p>
    <w:tbl>
      <w:tblPr>
        <w:tblW w:w="80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1759"/>
        <w:gridCol w:w="5620"/>
      </w:tblGrid>
      <w:tr w:rsidR="00AD02E4" w:rsidTr="00C6189B">
        <w:trPr>
          <w:trHeight w:val="429"/>
          <w:jc w:val="center"/>
        </w:trPr>
        <w:tc>
          <w:tcPr>
            <w:tcW w:w="8070" w:type="dxa"/>
            <w:gridSpan w:val="3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02E4" w:rsidRPr="007D764A" w:rsidRDefault="00AD02E4" w:rsidP="00C6189B">
            <w:pPr>
              <w:pStyle w:val="af0"/>
              <w:ind w:left="360" w:firstLineChars="0" w:firstLine="0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  <w:lang w:eastAsia="zh-CN" w:bidi="ar"/>
              </w:rPr>
            </w:pPr>
            <w:r>
              <w:rPr>
                <w:rFonts w:asciiTheme="minorEastAsia" w:eastAsiaTheme="minorEastAsia" w:hAnsiTheme="minorEastAsia" w:cs="仿宋"/>
                <w:b/>
                <w:color w:val="000000"/>
                <w:lang w:eastAsia="zh-CN" w:bidi="ar"/>
              </w:rPr>
              <w:t>收据编号</w:t>
            </w:r>
            <w:r>
              <w:rPr>
                <w:rFonts w:asciiTheme="minorEastAsia" w:eastAsiaTheme="minorEastAsia" w:hAnsiTheme="minorEastAsia" w:cs="仿宋" w:hint="eastAsia"/>
                <w:b/>
                <w:color w:val="000000"/>
                <w:lang w:eastAsia="zh-CN" w:bidi="ar"/>
              </w:rPr>
              <w:t>（取得交费收据后填写）：</w:t>
            </w:r>
          </w:p>
        </w:tc>
      </w:tr>
      <w:tr w:rsidR="00AD02E4" w:rsidTr="00C6189B">
        <w:trPr>
          <w:trHeight w:val="429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02E4" w:rsidRDefault="00AD02E4" w:rsidP="00AD02E4">
            <w:pPr>
              <w:snapToGrid w:val="0"/>
              <w:spacing w:after="0"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>开</w:t>
            </w:r>
          </w:p>
          <w:p w:rsidR="00AD02E4" w:rsidRDefault="00AD02E4" w:rsidP="00AD02E4">
            <w:pPr>
              <w:snapToGrid w:val="0"/>
              <w:spacing w:after="0"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 xml:space="preserve">具 </w:t>
            </w:r>
          </w:p>
          <w:p w:rsidR="00AD02E4" w:rsidRDefault="00AD02E4" w:rsidP="00AD02E4">
            <w:pPr>
              <w:snapToGrid w:val="0"/>
              <w:spacing w:after="0"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 xml:space="preserve">发 </w:t>
            </w:r>
          </w:p>
          <w:p w:rsidR="00AD02E4" w:rsidRDefault="00AD02E4" w:rsidP="00AD02E4">
            <w:pPr>
              <w:snapToGrid w:val="0"/>
              <w:spacing w:after="0"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 xml:space="preserve">票 </w:t>
            </w:r>
          </w:p>
          <w:p w:rsidR="00AD02E4" w:rsidRDefault="00AD02E4" w:rsidP="00AD02E4">
            <w:pPr>
              <w:snapToGrid w:val="0"/>
              <w:spacing w:after="0"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 xml:space="preserve">需 </w:t>
            </w:r>
          </w:p>
          <w:p w:rsidR="00AD02E4" w:rsidRDefault="00AD02E4" w:rsidP="00AD02E4">
            <w:pPr>
              <w:snapToGrid w:val="0"/>
              <w:spacing w:after="0"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>要</w:t>
            </w:r>
          </w:p>
          <w:p w:rsidR="00AD02E4" w:rsidRDefault="00AD02E4" w:rsidP="00AD02E4">
            <w:pPr>
              <w:snapToGrid w:val="0"/>
              <w:spacing w:after="0"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 xml:space="preserve">预 </w:t>
            </w:r>
          </w:p>
          <w:p w:rsidR="00AD02E4" w:rsidRDefault="00AD02E4" w:rsidP="00AD02E4">
            <w:pPr>
              <w:snapToGrid w:val="0"/>
              <w:spacing w:after="0"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 xml:space="preserve">留 </w:t>
            </w:r>
          </w:p>
          <w:p w:rsidR="00AD02E4" w:rsidRDefault="00AD02E4" w:rsidP="00AD02E4">
            <w:pPr>
              <w:snapToGrid w:val="0"/>
              <w:spacing w:after="0"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 xml:space="preserve">的 </w:t>
            </w:r>
          </w:p>
          <w:p w:rsidR="00AD02E4" w:rsidRDefault="00AD02E4" w:rsidP="00AD02E4">
            <w:pPr>
              <w:snapToGrid w:val="0"/>
              <w:spacing w:after="0"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 xml:space="preserve">信 </w:t>
            </w:r>
          </w:p>
          <w:p w:rsidR="00AD02E4" w:rsidRDefault="00AD02E4" w:rsidP="00AD02E4">
            <w:pPr>
              <w:snapToGrid w:val="0"/>
              <w:spacing w:after="0"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eastAsia="zh-CN" w:bidi="ar"/>
              </w:rPr>
              <w:t>息</w:t>
            </w:r>
          </w:p>
        </w:tc>
        <w:tc>
          <w:tcPr>
            <w:tcW w:w="737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02E4" w:rsidRPr="007D764A" w:rsidRDefault="00AD02E4" w:rsidP="00AD02E4">
            <w:pPr>
              <w:pStyle w:val="af0"/>
              <w:numPr>
                <w:ilvl w:val="0"/>
                <w:numId w:val="1"/>
              </w:numPr>
              <w:snapToGrid w:val="0"/>
              <w:ind w:firstLineChars="0"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  <w:lang w:eastAsia="zh-CN" w:bidi="ar"/>
              </w:rPr>
            </w:pPr>
            <w:r w:rsidRPr="007D764A">
              <w:rPr>
                <w:rFonts w:asciiTheme="minorEastAsia" w:eastAsiaTheme="minorEastAsia" w:hAnsiTheme="minorEastAsia" w:cs="仿宋" w:hint="eastAsia"/>
                <w:b/>
                <w:color w:val="000000"/>
                <w:lang w:eastAsia="zh-CN" w:bidi="ar"/>
              </w:rPr>
              <w:t>需要增值税普通票的请按以下内容填写</w:t>
            </w:r>
          </w:p>
        </w:tc>
      </w:tr>
      <w:tr w:rsidR="00AD02E4" w:rsidTr="00C6189B">
        <w:trPr>
          <w:trHeight w:val="429"/>
          <w:jc w:val="center"/>
        </w:trPr>
        <w:tc>
          <w:tcPr>
            <w:tcW w:w="69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02E4" w:rsidRDefault="00AD02E4" w:rsidP="00AD02E4">
            <w:pPr>
              <w:snapToGrid w:val="0"/>
              <w:spacing w:after="0"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02E4" w:rsidRPr="007D764A" w:rsidRDefault="00AD02E4" w:rsidP="00AD02E4">
            <w:pPr>
              <w:snapToGrid w:val="0"/>
              <w:spacing w:after="0" w:line="240" w:lineRule="auto"/>
              <w:jc w:val="center"/>
              <w:textAlignment w:val="center"/>
              <w:rPr>
                <w:rFonts w:asciiTheme="minorEastAsia" w:hAnsiTheme="minorEastAsia" w:cs="仿宋"/>
                <w:color w:val="000000"/>
                <w:lang w:eastAsia="zh-CN" w:bidi="ar"/>
              </w:rPr>
            </w:pPr>
            <w:r w:rsidRPr="007D764A">
              <w:rPr>
                <w:rFonts w:asciiTheme="minorEastAsia" w:hAnsiTheme="minorEastAsia" w:cs="仿宋" w:hint="eastAsia"/>
                <w:color w:val="000000"/>
                <w:lang w:eastAsia="zh-CN" w:bidi="ar"/>
              </w:rPr>
              <w:t>单位名称(全称)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02E4" w:rsidRDefault="00AD02E4" w:rsidP="00AD02E4">
            <w:pPr>
              <w:snapToGrid w:val="0"/>
              <w:spacing w:after="0"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</w:tr>
      <w:tr w:rsidR="00AD02E4" w:rsidTr="00C6189B">
        <w:trPr>
          <w:trHeight w:val="429"/>
          <w:jc w:val="center"/>
        </w:trPr>
        <w:tc>
          <w:tcPr>
            <w:tcW w:w="69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02E4" w:rsidRDefault="00AD02E4" w:rsidP="00AD02E4">
            <w:pPr>
              <w:snapToGrid w:val="0"/>
              <w:spacing w:after="0"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02E4" w:rsidRPr="007D764A" w:rsidRDefault="00AD02E4" w:rsidP="00AD02E4">
            <w:pPr>
              <w:snapToGrid w:val="0"/>
              <w:spacing w:after="0" w:line="240" w:lineRule="auto"/>
              <w:jc w:val="center"/>
              <w:textAlignment w:val="center"/>
              <w:rPr>
                <w:rFonts w:asciiTheme="minorEastAsia" w:hAnsiTheme="minorEastAsia" w:cs="仿宋"/>
                <w:color w:val="000000"/>
                <w:lang w:eastAsia="zh-CN" w:bidi="ar"/>
              </w:rPr>
            </w:pPr>
            <w:r w:rsidRPr="007D764A">
              <w:rPr>
                <w:rFonts w:asciiTheme="minorEastAsia" w:hAnsiTheme="minorEastAsia" w:cs="仿宋" w:hint="eastAsia"/>
                <w:color w:val="000000"/>
                <w:lang w:eastAsia="zh-CN" w:bidi="ar"/>
              </w:rPr>
              <w:t>纳税人识别号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02E4" w:rsidRDefault="00AD02E4" w:rsidP="00AD02E4">
            <w:pPr>
              <w:snapToGrid w:val="0"/>
              <w:spacing w:after="0"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</w:tr>
      <w:tr w:rsidR="00AD02E4" w:rsidTr="00C6189B">
        <w:trPr>
          <w:trHeight w:val="429"/>
          <w:jc w:val="center"/>
        </w:trPr>
        <w:tc>
          <w:tcPr>
            <w:tcW w:w="69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02E4" w:rsidRDefault="00AD02E4" w:rsidP="00AD02E4">
            <w:pPr>
              <w:snapToGrid w:val="0"/>
              <w:spacing w:after="0"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  <w:tc>
          <w:tcPr>
            <w:tcW w:w="737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02E4" w:rsidRPr="007D764A" w:rsidRDefault="00AD02E4" w:rsidP="00AD02E4">
            <w:pPr>
              <w:pStyle w:val="af0"/>
              <w:numPr>
                <w:ilvl w:val="0"/>
                <w:numId w:val="1"/>
              </w:numPr>
              <w:snapToGrid w:val="0"/>
              <w:ind w:firstLineChars="0"/>
              <w:jc w:val="center"/>
              <w:textAlignment w:val="center"/>
              <w:rPr>
                <w:rFonts w:asciiTheme="minorEastAsia" w:eastAsiaTheme="minorEastAsia" w:hAnsiTheme="minorEastAsia" w:cs="仿宋"/>
                <w:b/>
                <w:color w:val="000000"/>
                <w:lang w:eastAsia="zh-CN" w:bidi="ar"/>
              </w:rPr>
            </w:pPr>
            <w:r w:rsidRPr="007D764A">
              <w:rPr>
                <w:rFonts w:asciiTheme="minorEastAsia" w:eastAsiaTheme="minorEastAsia" w:hAnsiTheme="minorEastAsia" w:cs="仿宋" w:hint="eastAsia"/>
                <w:b/>
                <w:color w:val="000000"/>
                <w:lang w:eastAsia="zh-CN" w:bidi="ar"/>
              </w:rPr>
              <w:t>需要增值税专用票的请按以下内容填写</w:t>
            </w:r>
          </w:p>
        </w:tc>
      </w:tr>
      <w:tr w:rsidR="00AD02E4" w:rsidTr="00C6189B">
        <w:trPr>
          <w:trHeight w:val="429"/>
          <w:jc w:val="center"/>
        </w:trPr>
        <w:tc>
          <w:tcPr>
            <w:tcW w:w="69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02E4" w:rsidRDefault="00AD02E4" w:rsidP="00AD02E4">
            <w:pPr>
              <w:snapToGrid w:val="0"/>
              <w:spacing w:after="0"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02E4" w:rsidRPr="007D764A" w:rsidRDefault="00AD02E4" w:rsidP="00AD02E4">
            <w:pPr>
              <w:snapToGrid w:val="0"/>
              <w:spacing w:after="0" w:line="240" w:lineRule="auto"/>
              <w:jc w:val="center"/>
              <w:textAlignment w:val="center"/>
              <w:rPr>
                <w:rFonts w:asciiTheme="minorEastAsia" w:hAnsiTheme="minorEastAsia" w:cs="仿宋"/>
                <w:color w:val="000000"/>
                <w:lang w:eastAsia="zh-CN" w:bidi="ar"/>
              </w:rPr>
            </w:pPr>
            <w:r w:rsidRPr="007D764A">
              <w:rPr>
                <w:rFonts w:asciiTheme="minorEastAsia" w:hAnsiTheme="minorEastAsia" w:cs="仿宋" w:hint="eastAsia"/>
                <w:color w:val="000000"/>
                <w:lang w:eastAsia="zh-CN" w:bidi="ar"/>
              </w:rPr>
              <w:t>单位名称(全称)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02E4" w:rsidRDefault="00AD02E4" w:rsidP="00AD02E4">
            <w:pPr>
              <w:snapToGrid w:val="0"/>
              <w:spacing w:after="0"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</w:tr>
      <w:tr w:rsidR="00AD02E4" w:rsidTr="00C6189B">
        <w:trPr>
          <w:trHeight w:val="429"/>
          <w:jc w:val="center"/>
        </w:trPr>
        <w:tc>
          <w:tcPr>
            <w:tcW w:w="69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02E4" w:rsidRDefault="00AD02E4" w:rsidP="00AD02E4">
            <w:pPr>
              <w:snapToGrid w:val="0"/>
              <w:spacing w:after="0"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02E4" w:rsidRPr="007D764A" w:rsidRDefault="00AD02E4" w:rsidP="00AD02E4">
            <w:pPr>
              <w:snapToGrid w:val="0"/>
              <w:spacing w:after="0" w:line="240" w:lineRule="auto"/>
              <w:ind w:firstLineChars="100" w:firstLine="220"/>
              <w:jc w:val="both"/>
              <w:textAlignment w:val="center"/>
              <w:rPr>
                <w:rFonts w:asciiTheme="minorEastAsia" w:hAnsiTheme="minorEastAsia" w:cs="仿宋"/>
                <w:color w:val="000000"/>
                <w:lang w:eastAsia="zh-CN" w:bidi="ar"/>
              </w:rPr>
            </w:pPr>
            <w:r w:rsidRPr="007D764A">
              <w:rPr>
                <w:rFonts w:asciiTheme="minorEastAsia" w:hAnsiTheme="minorEastAsia" w:cs="仿宋" w:hint="eastAsia"/>
                <w:color w:val="000000"/>
                <w:lang w:eastAsia="zh-CN" w:bidi="ar"/>
              </w:rPr>
              <w:t>纳税人识别号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02E4" w:rsidRDefault="00AD02E4" w:rsidP="00AD02E4">
            <w:pPr>
              <w:snapToGrid w:val="0"/>
              <w:spacing w:after="0"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</w:tr>
      <w:tr w:rsidR="00AD02E4" w:rsidTr="00C6189B">
        <w:trPr>
          <w:trHeight w:val="429"/>
          <w:jc w:val="center"/>
        </w:trPr>
        <w:tc>
          <w:tcPr>
            <w:tcW w:w="69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02E4" w:rsidRDefault="00AD02E4" w:rsidP="00AD02E4">
            <w:pPr>
              <w:snapToGrid w:val="0"/>
              <w:spacing w:after="0"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02E4" w:rsidRPr="007D764A" w:rsidRDefault="00AD02E4" w:rsidP="00AD02E4">
            <w:pPr>
              <w:snapToGrid w:val="0"/>
              <w:spacing w:after="0" w:line="240" w:lineRule="auto"/>
              <w:ind w:leftChars="-32" w:hangingChars="32" w:hanging="70"/>
              <w:jc w:val="center"/>
              <w:rPr>
                <w:rFonts w:asciiTheme="minorEastAsia" w:hAnsiTheme="minorEastAsia" w:cs="仿宋"/>
              </w:rPr>
            </w:pPr>
            <w:r w:rsidRPr="007D764A">
              <w:rPr>
                <w:rFonts w:asciiTheme="minorEastAsia" w:hAnsiTheme="minorEastAsia" w:cs="仿宋"/>
              </w:rPr>
              <w:t>纳税人注册地址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02E4" w:rsidRDefault="00AD02E4" w:rsidP="00AD02E4">
            <w:pPr>
              <w:snapToGrid w:val="0"/>
              <w:spacing w:after="0"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</w:tr>
      <w:tr w:rsidR="00AD02E4" w:rsidTr="00C6189B">
        <w:trPr>
          <w:trHeight w:val="429"/>
          <w:jc w:val="center"/>
        </w:trPr>
        <w:tc>
          <w:tcPr>
            <w:tcW w:w="69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02E4" w:rsidRDefault="00AD02E4" w:rsidP="00AD02E4">
            <w:pPr>
              <w:snapToGrid w:val="0"/>
              <w:spacing w:after="0"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02E4" w:rsidRPr="007D764A" w:rsidRDefault="00AD02E4" w:rsidP="00AD02E4">
            <w:pPr>
              <w:snapToGrid w:val="0"/>
              <w:spacing w:after="0" w:line="240" w:lineRule="auto"/>
              <w:ind w:leftChars="-32" w:hangingChars="32" w:hanging="70"/>
              <w:jc w:val="center"/>
              <w:rPr>
                <w:rFonts w:asciiTheme="minorEastAsia" w:hAnsiTheme="minorEastAsia" w:cs="仿宋"/>
              </w:rPr>
            </w:pPr>
            <w:r w:rsidRPr="007D764A">
              <w:rPr>
                <w:rFonts w:asciiTheme="minorEastAsia" w:hAnsiTheme="minorEastAsia" w:cs="仿宋" w:hint="eastAsia"/>
              </w:rPr>
              <w:t>纳税人注册</w:t>
            </w:r>
            <w:r w:rsidRPr="007D764A">
              <w:rPr>
                <w:rFonts w:asciiTheme="minorEastAsia" w:hAnsiTheme="minorEastAsia" w:cs="仿宋"/>
              </w:rPr>
              <w:t>电话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02E4" w:rsidRDefault="00AD02E4" w:rsidP="00AD02E4">
            <w:pPr>
              <w:snapToGrid w:val="0"/>
              <w:spacing w:after="0"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</w:tr>
      <w:tr w:rsidR="00AD02E4" w:rsidTr="00C6189B">
        <w:trPr>
          <w:trHeight w:val="429"/>
          <w:jc w:val="center"/>
        </w:trPr>
        <w:tc>
          <w:tcPr>
            <w:tcW w:w="69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02E4" w:rsidRDefault="00AD02E4" w:rsidP="00AD02E4">
            <w:pPr>
              <w:snapToGrid w:val="0"/>
              <w:spacing w:after="0"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02E4" w:rsidRPr="007D764A" w:rsidRDefault="00AD02E4" w:rsidP="00AD02E4">
            <w:pPr>
              <w:snapToGrid w:val="0"/>
              <w:spacing w:after="0" w:line="240" w:lineRule="auto"/>
              <w:jc w:val="center"/>
              <w:rPr>
                <w:rFonts w:asciiTheme="minorEastAsia" w:hAnsiTheme="minorEastAsia" w:cs="仿宋"/>
              </w:rPr>
            </w:pPr>
            <w:r w:rsidRPr="007D764A">
              <w:rPr>
                <w:rFonts w:asciiTheme="minorEastAsia" w:hAnsiTheme="minorEastAsia" w:cs="仿宋"/>
              </w:rPr>
              <w:t>开户银行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02E4" w:rsidRDefault="00AD02E4" w:rsidP="00AD02E4">
            <w:pPr>
              <w:snapToGrid w:val="0"/>
              <w:spacing w:after="0"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</w:tr>
      <w:tr w:rsidR="00AD02E4" w:rsidTr="00C6189B">
        <w:trPr>
          <w:trHeight w:val="429"/>
          <w:jc w:val="center"/>
        </w:trPr>
        <w:tc>
          <w:tcPr>
            <w:tcW w:w="691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02E4" w:rsidRDefault="00AD02E4" w:rsidP="00AD02E4">
            <w:pPr>
              <w:snapToGrid w:val="0"/>
              <w:spacing w:after="0"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  <w:tc>
          <w:tcPr>
            <w:tcW w:w="17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02E4" w:rsidRPr="007D764A" w:rsidRDefault="00AD02E4" w:rsidP="00AD02E4">
            <w:pPr>
              <w:snapToGrid w:val="0"/>
              <w:spacing w:after="0" w:line="240" w:lineRule="auto"/>
              <w:jc w:val="center"/>
              <w:rPr>
                <w:rFonts w:asciiTheme="minorEastAsia" w:hAnsiTheme="minorEastAsia" w:cs="仿宋"/>
              </w:rPr>
            </w:pPr>
            <w:r w:rsidRPr="007D764A">
              <w:rPr>
                <w:rFonts w:asciiTheme="minorEastAsia" w:hAnsiTheme="minorEastAsia" w:cs="仿宋" w:hint="eastAsia"/>
                <w:lang w:eastAsia="zh-CN"/>
              </w:rPr>
              <w:t>银行</w:t>
            </w:r>
            <w:r w:rsidRPr="007D764A">
              <w:rPr>
                <w:rFonts w:asciiTheme="minorEastAsia" w:hAnsiTheme="minorEastAsia" w:cs="仿宋"/>
              </w:rPr>
              <w:t>账号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02E4" w:rsidRDefault="00AD02E4" w:rsidP="00AD02E4">
            <w:pPr>
              <w:snapToGrid w:val="0"/>
              <w:spacing w:after="0"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</w:tr>
      <w:tr w:rsidR="00AD02E4" w:rsidTr="00C6189B">
        <w:trPr>
          <w:trHeight w:val="429"/>
          <w:jc w:val="center"/>
        </w:trPr>
        <w:tc>
          <w:tcPr>
            <w:tcW w:w="245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02E4" w:rsidRPr="007D764A" w:rsidRDefault="00AD02E4" w:rsidP="00AD02E4">
            <w:pPr>
              <w:snapToGrid w:val="0"/>
              <w:spacing w:after="0" w:line="240" w:lineRule="auto"/>
              <w:jc w:val="center"/>
              <w:textAlignment w:val="center"/>
              <w:rPr>
                <w:rFonts w:asciiTheme="minorEastAsia" w:hAnsiTheme="minorEastAsia" w:cs="仿宋"/>
                <w:color w:val="000000"/>
                <w:lang w:eastAsia="zh-CN" w:bidi="ar"/>
              </w:rPr>
            </w:pPr>
            <w:r w:rsidRPr="007D764A">
              <w:rPr>
                <w:rFonts w:asciiTheme="minorEastAsia" w:hAnsiTheme="minorEastAsia" w:cs="仿宋" w:hint="eastAsia"/>
                <w:color w:val="000000"/>
                <w:lang w:eastAsia="zh-CN" w:bidi="ar"/>
              </w:rPr>
              <w:t>发票邮寄地址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02E4" w:rsidRDefault="00AD02E4" w:rsidP="00AD02E4">
            <w:pPr>
              <w:snapToGrid w:val="0"/>
              <w:spacing w:after="0"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</w:tr>
      <w:tr w:rsidR="00AD02E4" w:rsidTr="00C6189B">
        <w:trPr>
          <w:trHeight w:val="429"/>
          <w:jc w:val="center"/>
        </w:trPr>
        <w:tc>
          <w:tcPr>
            <w:tcW w:w="245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02E4" w:rsidRPr="007D764A" w:rsidRDefault="00AD02E4" w:rsidP="00AD02E4">
            <w:pPr>
              <w:snapToGrid w:val="0"/>
              <w:spacing w:after="0" w:line="240" w:lineRule="auto"/>
              <w:jc w:val="center"/>
              <w:textAlignment w:val="center"/>
              <w:rPr>
                <w:rFonts w:asciiTheme="minorEastAsia" w:hAnsiTheme="minorEastAsia" w:cs="仿宋"/>
                <w:color w:val="000000"/>
                <w:lang w:eastAsia="zh-CN" w:bidi="ar"/>
              </w:rPr>
            </w:pPr>
            <w:r w:rsidRPr="007D764A">
              <w:rPr>
                <w:rFonts w:asciiTheme="minorEastAsia" w:hAnsiTheme="minorEastAsia" w:cs="仿宋" w:hint="eastAsia"/>
                <w:color w:val="000000"/>
                <w:lang w:eastAsia="zh-CN" w:bidi="ar"/>
              </w:rPr>
              <w:t>收件人姓名及手机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02E4" w:rsidRDefault="00AD02E4" w:rsidP="00AD02E4">
            <w:pPr>
              <w:snapToGrid w:val="0"/>
              <w:spacing w:after="0"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</w:tr>
      <w:tr w:rsidR="00AD02E4" w:rsidTr="00C6189B">
        <w:trPr>
          <w:trHeight w:val="429"/>
          <w:jc w:val="center"/>
        </w:trPr>
        <w:tc>
          <w:tcPr>
            <w:tcW w:w="245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D02E4" w:rsidRPr="007D764A" w:rsidRDefault="00AD02E4" w:rsidP="00AD02E4">
            <w:pPr>
              <w:snapToGrid w:val="0"/>
              <w:spacing w:after="0" w:line="240" w:lineRule="auto"/>
              <w:jc w:val="center"/>
              <w:textAlignment w:val="center"/>
              <w:rPr>
                <w:rFonts w:asciiTheme="minorEastAsia" w:hAnsiTheme="minorEastAsia" w:cs="仿宋"/>
                <w:color w:val="000000"/>
                <w:lang w:eastAsia="zh-CN" w:bidi="ar"/>
              </w:rPr>
            </w:pPr>
            <w:r w:rsidRPr="007D764A">
              <w:rPr>
                <w:rFonts w:asciiTheme="minorEastAsia" w:hAnsiTheme="minorEastAsia" w:cs="仿宋" w:hint="eastAsia"/>
                <w:color w:val="000000"/>
                <w:lang w:eastAsia="zh-CN" w:bidi="ar"/>
              </w:rPr>
              <w:t>备 注</w:t>
            </w:r>
          </w:p>
        </w:tc>
        <w:tc>
          <w:tcPr>
            <w:tcW w:w="56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D02E4" w:rsidRDefault="00AD02E4" w:rsidP="00AD02E4">
            <w:pPr>
              <w:snapToGrid w:val="0"/>
              <w:spacing w:after="0" w:line="240" w:lineRule="auto"/>
              <w:jc w:val="center"/>
              <w:textAlignment w:val="center"/>
              <w:rPr>
                <w:rFonts w:ascii="仿宋" w:eastAsia="仿宋" w:hAnsi="仿宋" w:cs="仿宋"/>
                <w:color w:val="000000"/>
                <w:lang w:eastAsia="zh-CN" w:bidi="ar"/>
              </w:rPr>
            </w:pPr>
          </w:p>
        </w:tc>
      </w:tr>
    </w:tbl>
    <w:p w:rsidR="00AD02E4" w:rsidRPr="00AD02E4" w:rsidRDefault="00AD02E4">
      <w:pPr>
        <w:rPr>
          <w:rFonts w:eastAsia="MS Mincho" w:hint="eastAsia"/>
        </w:rPr>
      </w:pPr>
    </w:p>
    <w:sectPr w:rsidR="00AD02E4" w:rsidRPr="00AD02E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B72CB"/>
    <w:multiLevelType w:val="hybridMultilevel"/>
    <w:tmpl w:val="8E12BC16"/>
    <w:lvl w:ilvl="0" w:tplc="4170F954">
      <w:numFmt w:val="bullet"/>
      <w:lvlText w:val="□"/>
      <w:lvlJc w:val="left"/>
      <w:pPr>
        <w:ind w:left="360" w:hanging="360"/>
      </w:pPr>
      <w:rPr>
        <w:rFonts w:ascii="仿宋" w:eastAsia="仿宋" w:hAnsi="仿宋" w:cs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E4"/>
    <w:rsid w:val="00AD02E4"/>
    <w:rsid w:val="00B8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71543-0A58-4B86-9DB5-1558EDEC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标题 Char"/>
    <w:basedOn w:val="a0"/>
    <w:link w:val="a3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副标题 Char"/>
    <w:basedOn w:val="a0"/>
    <w:link w:val="a4"/>
    <w:uiPriority w:val="11"/>
    <w:rPr>
      <w:color w:val="5A5A5A" w:themeColor="text1" w:themeTint="A5"/>
      <w:spacing w:val="15"/>
    </w:rPr>
  </w:style>
  <w:style w:type="character" w:customStyle="1" w:styleId="1Char">
    <w:name w:val="标题 1 Char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Char">
    <w:name w:val="标题 3 Char"/>
    <w:basedOn w:val="a0"/>
    <w:link w:val="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Char">
    <w:name w:val="标题 4 Char"/>
    <w:basedOn w:val="a0"/>
    <w:link w:val="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标题 5 Char"/>
    <w:basedOn w:val="a0"/>
    <w:link w:val="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标题 6 Char"/>
    <w:basedOn w:val="a0"/>
    <w:link w:val="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Char">
    <w:name w:val="标题 7 Char"/>
    <w:basedOn w:val="a0"/>
    <w:link w:val="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Char">
    <w:name w:val="标题 8 Char"/>
    <w:basedOn w:val="a0"/>
    <w:link w:val="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标题 9 Char"/>
    <w:basedOn w:val="a0"/>
    <w:link w:val="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5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Pr>
      <w:i/>
      <w:iCs/>
      <w:color w:val="auto"/>
    </w:rPr>
  </w:style>
  <w:style w:type="character" w:styleId="a7">
    <w:name w:val="Intense Emphasis"/>
    <w:basedOn w:val="a0"/>
    <w:uiPriority w:val="21"/>
    <w:qFormat/>
    <w:rPr>
      <w:i/>
      <w:iCs/>
      <w:color w:val="5B9BD5" w:themeColor="accent1"/>
    </w:rPr>
  </w:style>
  <w:style w:type="character" w:styleId="a8">
    <w:name w:val="Strong"/>
    <w:basedOn w:val="a0"/>
    <w:uiPriority w:val="22"/>
    <w:qFormat/>
    <w:rPr>
      <w:b/>
      <w:bCs/>
      <w:color w:val="auto"/>
    </w:rPr>
  </w:style>
  <w:style w:type="paragraph" w:styleId="a9">
    <w:name w:val="Quote"/>
    <w:basedOn w:val="a"/>
    <w:next w:val="a"/>
    <w:link w:val="Char1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引用 Char"/>
    <w:basedOn w:val="a0"/>
    <w:link w:val="a9"/>
    <w:uiPriority w:val="29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Char2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2">
    <w:name w:val="明显引用 Char"/>
    <w:basedOn w:val="a0"/>
    <w:link w:val="aa"/>
    <w:uiPriority w:val="30"/>
    <w:rPr>
      <w:i/>
      <w:iCs/>
      <w:color w:val="5B9BD5" w:themeColor="accent1"/>
    </w:rPr>
  </w:style>
  <w:style w:type="character" w:styleId="ab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ac">
    <w:name w:val="Intense Reference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styleId="ad">
    <w:name w:val="Book Title"/>
    <w:basedOn w:val="a0"/>
    <w:uiPriority w:val="33"/>
    <w:qFormat/>
    <w:rPr>
      <w:b/>
      <w:bCs/>
      <w:i/>
      <w:iCs/>
      <w:spacing w:val="5"/>
    </w:rPr>
  </w:style>
  <w:style w:type="paragraph" w:styleId="ae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AD02E4"/>
    <w:pPr>
      <w:spacing w:after="0" w:line="240" w:lineRule="auto"/>
      <w:ind w:firstLineChars="200" w:firstLine="420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%20Standard%202013\Office15\2052\QuickStyles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CSCP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朱立建</dc:creator>
  <cp:lastModifiedBy>朱 立建</cp:lastModifiedBy>
  <cp:revision>1</cp:revision>
  <dcterms:created xsi:type="dcterms:W3CDTF">2019-08-25T04:03:00Z</dcterms:created>
  <dcterms:modified xsi:type="dcterms:W3CDTF">2019-08-25T04:04:00Z</dcterms:modified>
</cp:coreProperties>
</file>