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68" w:rsidRDefault="00946368" w:rsidP="00946368">
      <w:pPr>
        <w:widowControl w:val="0"/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46368" w:rsidRDefault="00946368" w:rsidP="00946368">
      <w:pPr>
        <w:widowControl w:val="0"/>
        <w:snapToGrid w:val="0"/>
        <w:spacing w:beforeLines="50" w:before="156" w:afterLines="100" w:after="312" w:line="700" w:lineRule="exact"/>
        <w:jc w:val="center"/>
        <w:rPr>
          <w:rFonts w:eastAsia="小标宋"/>
          <w:sz w:val="44"/>
          <w:szCs w:val="44"/>
        </w:rPr>
      </w:pPr>
      <w:r>
        <w:rPr>
          <w:rFonts w:eastAsia="小标宋" w:hint="eastAsia"/>
          <w:color w:val="000000"/>
          <w:sz w:val="44"/>
          <w:szCs w:val="44"/>
        </w:rPr>
        <w:t>第一届中国科技青年论坛</w:t>
      </w:r>
      <w:r>
        <w:rPr>
          <w:rFonts w:eastAsia="小标宋" w:hint="eastAsia"/>
          <w:sz w:val="44"/>
          <w:szCs w:val="44"/>
        </w:rPr>
        <w:t>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392"/>
        <w:gridCol w:w="2224"/>
        <w:gridCol w:w="1808"/>
        <w:gridCol w:w="1808"/>
      </w:tblGrid>
      <w:tr w:rsidR="00946368" w:rsidTr="00E2709C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姓    名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照 片</w:t>
            </w:r>
          </w:p>
        </w:tc>
      </w:tr>
      <w:tr w:rsidR="00946368" w:rsidTr="00E2709C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出生年月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946368" w:rsidTr="00E2709C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学    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946368" w:rsidTr="00E2709C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政治面貌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本人手机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946368" w:rsidTr="00E2709C">
        <w:trPr>
          <w:trHeight w:val="75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证件类型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证件号码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946368" w:rsidTr="00E2709C">
        <w:trPr>
          <w:trHeight w:val="4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8"/>
              </w:rPr>
              <w:t>专业技术职务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946368" w:rsidTr="00E2709C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34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工作单位及</w:t>
            </w:r>
          </w:p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946368" w:rsidTr="00E2709C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论文题目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946368" w:rsidTr="00E2709C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主题分类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 xml:space="preserve">面向世界前沿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面向经济主战场</w:t>
            </w:r>
          </w:p>
          <w:p w:rsidR="00946368" w:rsidRDefault="00946368" w:rsidP="00E2709C">
            <w:pPr>
              <w:widowControl w:val="0"/>
              <w:spacing w:line="400" w:lineRule="exact"/>
              <w:jc w:val="left"/>
              <w:rPr>
                <w:rFonts w:ascii="仿宋_GB2312" w:eastAsia="仿宋_GB2312" w:hAnsi="仿宋_GB2312" w:cs="仿宋_GB2312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 xml:space="preserve">面向国家重大需求    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面向人民生命健康</w:t>
            </w:r>
          </w:p>
        </w:tc>
      </w:tr>
      <w:tr w:rsidR="00946368" w:rsidTr="00E2709C">
        <w:trPr>
          <w:trHeight w:val="241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8"/>
              </w:rPr>
              <w:t>简历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rPr>
                <w:rFonts w:ascii="仿宋_GB2312" w:eastAsia="仿宋_GB2312" w:hAnsi="仿宋_GB2312" w:cs="仿宋_GB2312"/>
              </w:rPr>
            </w:pPr>
          </w:p>
          <w:p w:rsidR="00946368" w:rsidRDefault="00946368" w:rsidP="00E2709C">
            <w:pPr>
              <w:widowControl w:val="0"/>
              <w:rPr>
                <w:rFonts w:ascii="仿宋_GB2312" w:eastAsia="仿宋_GB2312" w:hAnsi="仿宋_GB2312" w:cs="仿宋_GB2312"/>
              </w:rPr>
            </w:pPr>
          </w:p>
          <w:p w:rsidR="00946368" w:rsidRDefault="00946368" w:rsidP="00E2709C">
            <w:pPr>
              <w:widowControl w:val="0"/>
              <w:spacing w:line="400" w:lineRule="exact"/>
              <w:jc w:val="left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946368" w:rsidTr="00E2709C">
        <w:trPr>
          <w:trHeight w:val="151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340" w:lineRule="exact"/>
              <w:ind w:firstLineChars="100" w:firstLine="280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奖励情况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946368" w:rsidTr="00E2709C">
        <w:trPr>
          <w:trHeight w:val="13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340" w:lineRule="exact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推荐渠道（工作单位）意见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8" w:rsidRDefault="00946368" w:rsidP="00E2709C">
            <w:pPr>
              <w:widowControl w:val="0"/>
              <w:spacing w:line="400" w:lineRule="exact"/>
            </w:pPr>
          </w:p>
          <w:p w:rsidR="00946368" w:rsidRDefault="00946368" w:rsidP="00E2709C">
            <w:pPr>
              <w:pStyle w:val="3"/>
              <w:widowControl w:val="0"/>
              <w:spacing w:before="0" w:after="0" w:line="400" w:lineRule="exact"/>
              <w:rPr>
                <w:rFonts w:eastAsia="Times New Roman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（单位公章）</w:t>
            </w:r>
          </w:p>
          <w:p w:rsidR="00946368" w:rsidRDefault="00946368" w:rsidP="00E2709C">
            <w:pPr>
              <w:widowControl w:val="0"/>
              <w:spacing w:line="400" w:lineRule="exact"/>
              <w:rPr>
                <w:rFonts w:eastAsia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年  月  日</w:t>
            </w:r>
          </w:p>
        </w:tc>
      </w:tr>
    </w:tbl>
    <w:p w:rsidR="00946368" w:rsidRDefault="00946368" w:rsidP="00946368">
      <w:pPr>
        <w:widowControl w:val="0"/>
        <w:snapToGrid w:val="0"/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备注：1.组织推荐渠道参与方式：推荐单位收齐所推荐选手材料后，加盖公章，通过科系统网上党校平台提交；2.社会开放渠道参与方式：青年人才通过网上科技工作者之家平台报名，进入分论坛后提交加盖单位公章的报名表。</w:t>
      </w:r>
    </w:p>
    <w:p w:rsidR="00946368" w:rsidRDefault="00946368" w:rsidP="00946368">
      <w:pPr>
        <w:widowControl w:val="0"/>
        <w:snapToGrid w:val="0"/>
        <w:spacing w:line="6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eastAsia="小标宋" w:hint="eastAsia"/>
          <w:color w:val="000000"/>
          <w:sz w:val="44"/>
          <w:szCs w:val="44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  <w:bookmarkStart w:id="0" w:name="_GoBack"/>
      <w:bookmarkEnd w:id="0"/>
    </w:p>
    <w:p w:rsidR="00946368" w:rsidRDefault="00946368" w:rsidP="00946368">
      <w:pPr>
        <w:widowControl w:val="0"/>
        <w:snapToGrid w:val="0"/>
        <w:spacing w:beforeLines="50" w:before="156" w:afterLines="150" w:after="468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eastAsia="小标宋" w:hint="eastAsia"/>
          <w:color w:val="000000"/>
          <w:sz w:val="44"/>
          <w:szCs w:val="44"/>
        </w:rPr>
        <w:t>第一届中国科技青年论坛</w:t>
      </w:r>
      <w:r>
        <w:rPr>
          <w:rFonts w:ascii="小标宋" w:eastAsia="小标宋" w:hint="eastAsia"/>
          <w:sz w:val="44"/>
          <w:szCs w:val="44"/>
        </w:rPr>
        <w:t>论文要求</w:t>
      </w:r>
    </w:p>
    <w:p w:rsidR="00946368" w:rsidRDefault="00946368" w:rsidP="00946368">
      <w:pPr>
        <w:widowControl w:val="0"/>
        <w:numPr>
          <w:ilvl w:val="0"/>
          <w:numId w:val="7"/>
        </w:num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所提交论文须为本人撰写，若有其他合作作者，需在论文注释中标明。</w:t>
      </w:r>
    </w:p>
    <w:p w:rsidR="00946368" w:rsidRDefault="00946368" w:rsidP="00946368">
      <w:pPr>
        <w:widowControl w:val="0"/>
        <w:numPr>
          <w:ilvl w:val="0"/>
          <w:numId w:val="7"/>
        </w:num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论文不限定是否公开发表过。若公开发表过应注明。</w:t>
      </w:r>
    </w:p>
    <w:p w:rsidR="00946368" w:rsidRDefault="00946368" w:rsidP="00946368">
      <w:pPr>
        <w:widowControl w:val="0"/>
        <w:numPr>
          <w:ilvl w:val="0"/>
          <w:numId w:val="7"/>
        </w:num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论文应不涉密，演讲交流过程中应注意相关保密要求。</w:t>
      </w:r>
    </w:p>
    <w:p w:rsidR="00946368" w:rsidRDefault="00946368" w:rsidP="00946368">
      <w:pPr>
        <w:widowControl w:val="0"/>
        <w:numPr>
          <w:ilvl w:val="0"/>
          <w:numId w:val="7"/>
        </w:num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论文应包括以下部分：论文标题、作者姓名、摘要（不超过300字）、3-5个关键词、正文、参考文献。</w:t>
      </w:r>
    </w:p>
    <w:p w:rsidR="00946368" w:rsidRDefault="00946368" w:rsidP="00946368">
      <w:pPr>
        <w:widowControl w:val="0"/>
        <w:numPr>
          <w:ilvl w:val="0"/>
          <w:numId w:val="7"/>
        </w:num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文章采用他人观点务必加注说明。</w:t>
      </w:r>
    </w:p>
    <w:p w:rsidR="00946368" w:rsidRDefault="00946368" w:rsidP="00946368">
      <w:pPr>
        <w:widowControl w:val="0"/>
        <w:numPr>
          <w:ilvl w:val="0"/>
          <w:numId w:val="7"/>
        </w:num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论文篇幅不超过3000字。</w:t>
      </w:r>
    </w:p>
    <w:p w:rsidR="00946368" w:rsidRDefault="00946368" w:rsidP="00946368">
      <w:pPr>
        <w:widowControl w:val="0"/>
        <w:numPr>
          <w:ilvl w:val="0"/>
          <w:numId w:val="7"/>
        </w:num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体例要求。</w:t>
      </w:r>
    </w:p>
    <w:p w:rsidR="00946368" w:rsidRDefault="00946368" w:rsidP="00946368">
      <w:pPr>
        <w:widowControl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1.论文标题为小标宋，字号为二号；正文一级标题为黑体，字号为三号；正文二级标题为楷体，字号为三号。论文正文字体为仿宋_GB2312，字号为三号，行距28-30磅。</w:t>
      </w:r>
    </w:p>
    <w:p w:rsidR="00946368" w:rsidRDefault="00946368" w:rsidP="00946368">
      <w:pPr>
        <w:widowControl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2.页边距规格为上3.5cm、下2.5cm、左2.8cm、右2.6cm。</w:t>
      </w:r>
    </w:p>
    <w:p w:rsidR="00180CE0" w:rsidRDefault="00946368" w:rsidP="00946368">
      <w:pPr>
        <w:rPr>
          <w:rFonts w:ascii="仿宋" w:eastAsia="仿宋" w:hAnsi="仿宋" w:cs="仿宋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3.注解一律采用页下注形式。</w:t>
      </w:r>
    </w:p>
    <w:p w:rsidR="007E6EDA" w:rsidRDefault="007E6EDA" w:rsidP="00AC1C21">
      <w:pPr>
        <w:rPr>
          <w:rFonts w:ascii="仿宋" w:eastAsia="仿宋" w:hAnsi="仿宋" w:cs="仿宋"/>
          <w:sz w:val="32"/>
        </w:rPr>
      </w:pPr>
    </w:p>
    <w:p w:rsidR="00180CE0" w:rsidRDefault="00180CE0" w:rsidP="00AC1C21">
      <w:pPr>
        <w:rPr>
          <w:rFonts w:ascii="仿宋" w:eastAsia="仿宋" w:hAnsi="仿宋" w:cs="仿宋"/>
          <w:sz w:val="32"/>
        </w:rPr>
      </w:pPr>
    </w:p>
    <w:sectPr w:rsidR="00180CE0" w:rsidSect="00180CE0">
      <w:footerReference w:type="even" r:id="rId8"/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EB" w:rsidRDefault="009138EB">
      <w:r>
        <w:separator/>
      </w:r>
    </w:p>
  </w:endnote>
  <w:endnote w:type="continuationSeparator" w:id="0">
    <w:p w:rsidR="009138EB" w:rsidRDefault="0091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DC" w:rsidRDefault="00386CF8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E00B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0BDC" w:rsidRDefault="00E00BD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DC" w:rsidRDefault="00E00BDC" w:rsidP="003F4E54">
    <w:pPr>
      <w:pStyle w:val="a5"/>
      <w:framePr w:wrap="around" w:vAnchor="text" w:hAnchor="margin" w:xAlign="outside" w:y="1"/>
      <w:ind w:rightChars="200" w:right="560"/>
      <w:rPr>
        <w:sz w:val="24"/>
      </w:rPr>
    </w:pPr>
    <w:r>
      <w:rPr>
        <w:rStyle w:val="a7"/>
        <w:rFonts w:hint="eastAsia"/>
        <w:sz w:val="24"/>
      </w:rPr>
      <w:t>—</w:t>
    </w:r>
    <w:r>
      <w:rPr>
        <w:rStyle w:val="a7"/>
        <w:rFonts w:hint="eastAsia"/>
        <w:sz w:val="24"/>
      </w:rPr>
      <w:t xml:space="preserve"> </w:t>
    </w:r>
    <w:r w:rsidR="00386CF8"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 w:rsidR="00386CF8">
      <w:rPr>
        <w:rStyle w:val="a7"/>
        <w:sz w:val="24"/>
      </w:rPr>
      <w:fldChar w:fldCharType="separate"/>
    </w:r>
    <w:r w:rsidR="009D2012">
      <w:rPr>
        <w:rStyle w:val="a7"/>
        <w:noProof/>
        <w:sz w:val="24"/>
      </w:rPr>
      <w:t>2</w:t>
    </w:r>
    <w:r w:rsidR="00386CF8">
      <w:rPr>
        <w:rStyle w:val="a7"/>
        <w:sz w:val="24"/>
      </w:rPr>
      <w:fldChar w:fldCharType="end"/>
    </w:r>
    <w:r>
      <w:rPr>
        <w:rStyle w:val="a7"/>
        <w:rFonts w:hint="eastAsia"/>
        <w:sz w:val="24"/>
      </w:rPr>
      <w:t xml:space="preserve"> </w:t>
    </w:r>
    <w:r>
      <w:rPr>
        <w:rStyle w:val="a7"/>
        <w:rFonts w:hint="eastAsia"/>
        <w:sz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EB" w:rsidRDefault="009138EB">
      <w:r>
        <w:separator/>
      </w:r>
    </w:p>
  </w:footnote>
  <w:footnote w:type="continuationSeparator" w:id="0">
    <w:p w:rsidR="009138EB" w:rsidRDefault="0091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AADDA6"/>
    <w:multiLevelType w:val="singleLevel"/>
    <w:tmpl w:val="D6AADDA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C2975B9"/>
    <w:multiLevelType w:val="hybridMultilevel"/>
    <w:tmpl w:val="B5E22198"/>
    <w:lvl w:ilvl="0" w:tplc="84426EBC">
      <w:start w:val="1"/>
      <w:numFmt w:val="decimal"/>
      <w:lvlText w:val="%1、"/>
      <w:lvlJc w:val="left"/>
      <w:pPr>
        <w:ind w:left="1566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32F6434A"/>
    <w:multiLevelType w:val="hybridMultilevel"/>
    <w:tmpl w:val="E6F6F624"/>
    <w:lvl w:ilvl="0" w:tplc="B37AE8D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835060D"/>
    <w:multiLevelType w:val="hybridMultilevel"/>
    <w:tmpl w:val="EF2CF9C0"/>
    <w:lvl w:ilvl="0" w:tplc="ED3475F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5ACA48E"/>
    <w:multiLevelType w:val="singleLevel"/>
    <w:tmpl w:val="55ACA48E"/>
    <w:lvl w:ilvl="0">
      <w:start w:val="1"/>
      <w:numFmt w:val="chineseCounting"/>
      <w:suff w:val="nothing"/>
      <w:lvlText w:val="%1、"/>
      <w:lvlJc w:val="left"/>
    </w:lvl>
  </w:abstractNum>
  <w:abstractNum w:abstractNumId="5" w15:restartNumberingAfterBreak="0">
    <w:nsid w:val="63D233FA"/>
    <w:multiLevelType w:val="hybridMultilevel"/>
    <w:tmpl w:val="C1160DE8"/>
    <w:lvl w:ilvl="0" w:tplc="321238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 w15:restartNumberingAfterBreak="0">
    <w:nsid w:val="68026B75"/>
    <w:multiLevelType w:val="hybridMultilevel"/>
    <w:tmpl w:val="E6AE5306"/>
    <w:lvl w:ilvl="0" w:tplc="303A7E1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190"/>
  <w:displayHorizontalDrawingGridEvery w:val="0"/>
  <w:displayVerticalDrawingGridEvery w:val="2"/>
  <w:characterSpacingControl w:val="compressPunctuation"/>
  <w:noLineBreaksAfter w:lang="zh-CN" w:val="([{‘“〈《「『【〔〖（．０１２３４５６７８９［｛"/>
  <w:noLineBreaksBefore w:lang="zh-CN" w:val="!),.:;?]}¨·ˇˉ—‖’”…∶、。〃々〉》」』】〕〗！＂＇），．：；？］｀｜｝～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6A"/>
    <w:rsid w:val="000078F2"/>
    <w:rsid w:val="00016135"/>
    <w:rsid w:val="00020E2E"/>
    <w:rsid w:val="00022F3E"/>
    <w:rsid w:val="0003332F"/>
    <w:rsid w:val="00034EED"/>
    <w:rsid w:val="00044D56"/>
    <w:rsid w:val="00045EB9"/>
    <w:rsid w:val="00053596"/>
    <w:rsid w:val="000602CC"/>
    <w:rsid w:val="0006146C"/>
    <w:rsid w:val="00061E98"/>
    <w:rsid w:val="000622F4"/>
    <w:rsid w:val="000755C1"/>
    <w:rsid w:val="00082141"/>
    <w:rsid w:val="00086532"/>
    <w:rsid w:val="00087B35"/>
    <w:rsid w:val="00087E0F"/>
    <w:rsid w:val="00091389"/>
    <w:rsid w:val="00092AA3"/>
    <w:rsid w:val="000940E4"/>
    <w:rsid w:val="0009665D"/>
    <w:rsid w:val="000A4FD0"/>
    <w:rsid w:val="000B0329"/>
    <w:rsid w:val="000B2051"/>
    <w:rsid w:val="000B71B4"/>
    <w:rsid w:val="000C2451"/>
    <w:rsid w:val="000D0FA8"/>
    <w:rsid w:val="000D141E"/>
    <w:rsid w:val="000D328A"/>
    <w:rsid w:val="000D351F"/>
    <w:rsid w:val="000D3C1B"/>
    <w:rsid w:val="000E01D4"/>
    <w:rsid w:val="000E1C04"/>
    <w:rsid w:val="000E3D95"/>
    <w:rsid w:val="000F11D7"/>
    <w:rsid w:val="000F6F87"/>
    <w:rsid w:val="00103380"/>
    <w:rsid w:val="00104C99"/>
    <w:rsid w:val="00107B98"/>
    <w:rsid w:val="00116A22"/>
    <w:rsid w:val="0011728C"/>
    <w:rsid w:val="00120CEB"/>
    <w:rsid w:val="00121BB0"/>
    <w:rsid w:val="00127D6C"/>
    <w:rsid w:val="00131A58"/>
    <w:rsid w:val="00133EE7"/>
    <w:rsid w:val="00145269"/>
    <w:rsid w:val="001469E7"/>
    <w:rsid w:val="00147F00"/>
    <w:rsid w:val="001525EB"/>
    <w:rsid w:val="00152902"/>
    <w:rsid w:val="00153F28"/>
    <w:rsid w:val="001564EC"/>
    <w:rsid w:val="00157B36"/>
    <w:rsid w:val="00157C57"/>
    <w:rsid w:val="001605C3"/>
    <w:rsid w:val="001621B8"/>
    <w:rsid w:val="0016639B"/>
    <w:rsid w:val="00180CE0"/>
    <w:rsid w:val="00182905"/>
    <w:rsid w:val="00186994"/>
    <w:rsid w:val="001967E0"/>
    <w:rsid w:val="001A4F9C"/>
    <w:rsid w:val="001A5158"/>
    <w:rsid w:val="001B5A29"/>
    <w:rsid w:val="001C53C1"/>
    <w:rsid w:val="001C6115"/>
    <w:rsid w:val="001D3FEA"/>
    <w:rsid w:val="001D6E18"/>
    <w:rsid w:val="001E0123"/>
    <w:rsid w:val="001E548A"/>
    <w:rsid w:val="001F6C99"/>
    <w:rsid w:val="00201C74"/>
    <w:rsid w:val="00204C64"/>
    <w:rsid w:val="0020728C"/>
    <w:rsid w:val="00213F88"/>
    <w:rsid w:val="002152F0"/>
    <w:rsid w:val="00224448"/>
    <w:rsid w:val="00231D04"/>
    <w:rsid w:val="00234257"/>
    <w:rsid w:val="00234DD2"/>
    <w:rsid w:val="002357DD"/>
    <w:rsid w:val="00236971"/>
    <w:rsid w:val="00242C13"/>
    <w:rsid w:val="0024368B"/>
    <w:rsid w:val="00244027"/>
    <w:rsid w:val="00245B6E"/>
    <w:rsid w:val="002474CA"/>
    <w:rsid w:val="0025307F"/>
    <w:rsid w:val="002536DC"/>
    <w:rsid w:val="00273186"/>
    <w:rsid w:val="0027546C"/>
    <w:rsid w:val="00283A51"/>
    <w:rsid w:val="00285A6E"/>
    <w:rsid w:val="002870EB"/>
    <w:rsid w:val="00290B49"/>
    <w:rsid w:val="0029137C"/>
    <w:rsid w:val="002944BA"/>
    <w:rsid w:val="00294F10"/>
    <w:rsid w:val="002972FB"/>
    <w:rsid w:val="002A5191"/>
    <w:rsid w:val="002A745E"/>
    <w:rsid w:val="002B3C26"/>
    <w:rsid w:val="002B6418"/>
    <w:rsid w:val="002C090F"/>
    <w:rsid w:val="002C0CDC"/>
    <w:rsid w:val="002C0F2D"/>
    <w:rsid w:val="002C3E91"/>
    <w:rsid w:val="002C7932"/>
    <w:rsid w:val="002D348E"/>
    <w:rsid w:val="002E1AEF"/>
    <w:rsid w:val="002E64FD"/>
    <w:rsid w:val="002E7305"/>
    <w:rsid w:val="002F0237"/>
    <w:rsid w:val="002F166E"/>
    <w:rsid w:val="002F77ED"/>
    <w:rsid w:val="0030465B"/>
    <w:rsid w:val="003106D5"/>
    <w:rsid w:val="00315F20"/>
    <w:rsid w:val="00322066"/>
    <w:rsid w:val="003220DE"/>
    <w:rsid w:val="003269E4"/>
    <w:rsid w:val="00331F4A"/>
    <w:rsid w:val="00342D59"/>
    <w:rsid w:val="00343006"/>
    <w:rsid w:val="003476BD"/>
    <w:rsid w:val="00351055"/>
    <w:rsid w:val="00352316"/>
    <w:rsid w:val="003674FD"/>
    <w:rsid w:val="00375649"/>
    <w:rsid w:val="003761D6"/>
    <w:rsid w:val="003814FA"/>
    <w:rsid w:val="00381887"/>
    <w:rsid w:val="00384A1E"/>
    <w:rsid w:val="0038618B"/>
    <w:rsid w:val="00386CF8"/>
    <w:rsid w:val="003A4B00"/>
    <w:rsid w:val="003A5453"/>
    <w:rsid w:val="003B1EA8"/>
    <w:rsid w:val="003B4776"/>
    <w:rsid w:val="003B49A8"/>
    <w:rsid w:val="003C0BE4"/>
    <w:rsid w:val="003C3DFE"/>
    <w:rsid w:val="003D58A2"/>
    <w:rsid w:val="003E1D4B"/>
    <w:rsid w:val="003F1801"/>
    <w:rsid w:val="003F1D3A"/>
    <w:rsid w:val="003F4E54"/>
    <w:rsid w:val="004024D2"/>
    <w:rsid w:val="0040385F"/>
    <w:rsid w:val="00404882"/>
    <w:rsid w:val="00405827"/>
    <w:rsid w:val="0041196F"/>
    <w:rsid w:val="00416AD1"/>
    <w:rsid w:val="00417720"/>
    <w:rsid w:val="00425DBF"/>
    <w:rsid w:val="0042620E"/>
    <w:rsid w:val="00431EBB"/>
    <w:rsid w:val="00432316"/>
    <w:rsid w:val="00435C99"/>
    <w:rsid w:val="00437C43"/>
    <w:rsid w:val="00440ACF"/>
    <w:rsid w:val="00443FAF"/>
    <w:rsid w:val="004458EC"/>
    <w:rsid w:val="004510EC"/>
    <w:rsid w:val="0045350A"/>
    <w:rsid w:val="00456FF3"/>
    <w:rsid w:val="00460523"/>
    <w:rsid w:val="00463182"/>
    <w:rsid w:val="00464E0C"/>
    <w:rsid w:val="0046705B"/>
    <w:rsid w:val="00467894"/>
    <w:rsid w:val="00482411"/>
    <w:rsid w:val="004876C4"/>
    <w:rsid w:val="00492CF6"/>
    <w:rsid w:val="00494ABC"/>
    <w:rsid w:val="00496FFA"/>
    <w:rsid w:val="004A7B42"/>
    <w:rsid w:val="004B2010"/>
    <w:rsid w:val="004B72C1"/>
    <w:rsid w:val="004C1204"/>
    <w:rsid w:val="004D1C0C"/>
    <w:rsid w:val="004D1E65"/>
    <w:rsid w:val="004D24A3"/>
    <w:rsid w:val="004D6385"/>
    <w:rsid w:val="004E1591"/>
    <w:rsid w:val="004E2013"/>
    <w:rsid w:val="004E5B35"/>
    <w:rsid w:val="004E68E8"/>
    <w:rsid w:val="004F59FF"/>
    <w:rsid w:val="004F7760"/>
    <w:rsid w:val="00503217"/>
    <w:rsid w:val="00511D0D"/>
    <w:rsid w:val="00516D05"/>
    <w:rsid w:val="005313B5"/>
    <w:rsid w:val="0053442F"/>
    <w:rsid w:val="00536F8F"/>
    <w:rsid w:val="00537910"/>
    <w:rsid w:val="00540E08"/>
    <w:rsid w:val="005449A3"/>
    <w:rsid w:val="00551E8A"/>
    <w:rsid w:val="00552B3D"/>
    <w:rsid w:val="00553734"/>
    <w:rsid w:val="005552AF"/>
    <w:rsid w:val="005571EB"/>
    <w:rsid w:val="005643B2"/>
    <w:rsid w:val="00564524"/>
    <w:rsid w:val="00570A97"/>
    <w:rsid w:val="005813B6"/>
    <w:rsid w:val="00586C01"/>
    <w:rsid w:val="00591CE2"/>
    <w:rsid w:val="00591E8D"/>
    <w:rsid w:val="00592185"/>
    <w:rsid w:val="0059628B"/>
    <w:rsid w:val="0059687B"/>
    <w:rsid w:val="005A0A5D"/>
    <w:rsid w:val="005A4D48"/>
    <w:rsid w:val="005A6AB7"/>
    <w:rsid w:val="005B3AEE"/>
    <w:rsid w:val="005B6919"/>
    <w:rsid w:val="005B6996"/>
    <w:rsid w:val="005C0163"/>
    <w:rsid w:val="005C7ABB"/>
    <w:rsid w:val="005D343C"/>
    <w:rsid w:val="005D4529"/>
    <w:rsid w:val="005E0FFA"/>
    <w:rsid w:val="005E3544"/>
    <w:rsid w:val="005E4744"/>
    <w:rsid w:val="005E6DC2"/>
    <w:rsid w:val="005F09C4"/>
    <w:rsid w:val="005F39EB"/>
    <w:rsid w:val="005F626B"/>
    <w:rsid w:val="00600032"/>
    <w:rsid w:val="00602D2E"/>
    <w:rsid w:val="00603E9B"/>
    <w:rsid w:val="00610F6F"/>
    <w:rsid w:val="006115B8"/>
    <w:rsid w:val="0061412F"/>
    <w:rsid w:val="00614A2C"/>
    <w:rsid w:val="00616537"/>
    <w:rsid w:val="00622B66"/>
    <w:rsid w:val="0062317B"/>
    <w:rsid w:val="00627B6B"/>
    <w:rsid w:val="00632C8D"/>
    <w:rsid w:val="00635721"/>
    <w:rsid w:val="006469D9"/>
    <w:rsid w:val="0065109B"/>
    <w:rsid w:val="00654647"/>
    <w:rsid w:val="006555FF"/>
    <w:rsid w:val="00664524"/>
    <w:rsid w:val="00665CCE"/>
    <w:rsid w:val="006756E1"/>
    <w:rsid w:val="00691B79"/>
    <w:rsid w:val="0069325C"/>
    <w:rsid w:val="00694A6D"/>
    <w:rsid w:val="00695C0A"/>
    <w:rsid w:val="006A285C"/>
    <w:rsid w:val="006A4190"/>
    <w:rsid w:val="006A7583"/>
    <w:rsid w:val="006B0CAB"/>
    <w:rsid w:val="006B7AE7"/>
    <w:rsid w:val="006C53AA"/>
    <w:rsid w:val="006C6101"/>
    <w:rsid w:val="006D73EF"/>
    <w:rsid w:val="006E455A"/>
    <w:rsid w:val="006E4C6E"/>
    <w:rsid w:val="006E515F"/>
    <w:rsid w:val="006F0D7A"/>
    <w:rsid w:val="006F0DCF"/>
    <w:rsid w:val="00713FAB"/>
    <w:rsid w:val="00715DA2"/>
    <w:rsid w:val="00716FEC"/>
    <w:rsid w:val="0072678A"/>
    <w:rsid w:val="00734D83"/>
    <w:rsid w:val="00735BBE"/>
    <w:rsid w:val="00737527"/>
    <w:rsid w:val="00737D8B"/>
    <w:rsid w:val="00745787"/>
    <w:rsid w:val="007510B0"/>
    <w:rsid w:val="00751DCF"/>
    <w:rsid w:val="00752F55"/>
    <w:rsid w:val="00753F9C"/>
    <w:rsid w:val="00756706"/>
    <w:rsid w:val="00760CC4"/>
    <w:rsid w:val="00761739"/>
    <w:rsid w:val="0076480E"/>
    <w:rsid w:val="00766F9F"/>
    <w:rsid w:val="00784A9D"/>
    <w:rsid w:val="00787FA4"/>
    <w:rsid w:val="00791E26"/>
    <w:rsid w:val="00792471"/>
    <w:rsid w:val="007957A2"/>
    <w:rsid w:val="0079718A"/>
    <w:rsid w:val="007A0F9F"/>
    <w:rsid w:val="007A36CC"/>
    <w:rsid w:val="007B17DE"/>
    <w:rsid w:val="007B1E48"/>
    <w:rsid w:val="007B48AF"/>
    <w:rsid w:val="007C2229"/>
    <w:rsid w:val="007C46F8"/>
    <w:rsid w:val="007C5725"/>
    <w:rsid w:val="007D17A7"/>
    <w:rsid w:val="007D47D2"/>
    <w:rsid w:val="007D5ACF"/>
    <w:rsid w:val="007E3D67"/>
    <w:rsid w:val="007E6EDA"/>
    <w:rsid w:val="007E7BC0"/>
    <w:rsid w:val="00805758"/>
    <w:rsid w:val="00811272"/>
    <w:rsid w:val="00815108"/>
    <w:rsid w:val="00821213"/>
    <w:rsid w:val="00823E25"/>
    <w:rsid w:val="008272DD"/>
    <w:rsid w:val="00827D0D"/>
    <w:rsid w:val="00830E08"/>
    <w:rsid w:val="00832784"/>
    <w:rsid w:val="00841887"/>
    <w:rsid w:val="008469E7"/>
    <w:rsid w:val="00846ACC"/>
    <w:rsid w:val="00852B01"/>
    <w:rsid w:val="00853750"/>
    <w:rsid w:val="008611DB"/>
    <w:rsid w:val="008650AD"/>
    <w:rsid w:val="00871B83"/>
    <w:rsid w:val="00871F8C"/>
    <w:rsid w:val="00876050"/>
    <w:rsid w:val="00890254"/>
    <w:rsid w:val="0089067C"/>
    <w:rsid w:val="008A1C74"/>
    <w:rsid w:val="008A32AC"/>
    <w:rsid w:val="008A3F2C"/>
    <w:rsid w:val="008A4446"/>
    <w:rsid w:val="008A4474"/>
    <w:rsid w:val="008A4B7B"/>
    <w:rsid w:val="008A7731"/>
    <w:rsid w:val="008B6A40"/>
    <w:rsid w:val="008C290D"/>
    <w:rsid w:val="008C6183"/>
    <w:rsid w:val="008D10A1"/>
    <w:rsid w:val="008D6F51"/>
    <w:rsid w:val="008D7B43"/>
    <w:rsid w:val="008E37EC"/>
    <w:rsid w:val="008E5B0B"/>
    <w:rsid w:val="008E5F9E"/>
    <w:rsid w:val="008F014A"/>
    <w:rsid w:val="008F56F2"/>
    <w:rsid w:val="00900025"/>
    <w:rsid w:val="00902CA6"/>
    <w:rsid w:val="00904508"/>
    <w:rsid w:val="009133B9"/>
    <w:rsid w:val="009138EB"/>
    <w:rsid w:val="00916B14"/>
    <w:rsid w:val="00926879"/>
    <w:rsid w:val="00931DD5"/>
    <w:rsid w:val="00935036"/>
    <w:rsid w:val="00946368"/>
    <w:rsid w:val="00954A60"/>
    <w:rsid w:val="00954F91"/>
    <w:rsid w:val="00955EC1"/>
    <w:rsid w:val="00956B79"/>
    <w:rsid w:val="009609B6"/>
    <w:rsid w:val="00961E5C"/>
    <w:rsid w:val="009632BA"/>
    <w:rsid w:val="0096384F"/>
    <w:rsid w:val="009640E0"/>
    <w:rsid w:val="00964514"/>
    <w:rsid w:val="0097217E"/>
    <w:rsid w:val="00972296"/>
    <w:rsid w:val="00981598"/>
    <w:rsid w:val="00983013"/>
    <w:rsid w:val="00992E99"/>
    <w:rsid w:val="009A02B9"/>
    <w:rsid w:val="009A65B7"/>
    <w:rsid w:val="009B0293"/>
    <w:rsid w:val="009B0775"/>
    <w:rsid w:val="009B0C20"/>
    <w:rsid w:val="009B52FC"/>
    <w:rsid w:val="009B77D4"/>
    <w:rsid w:val="009C0C3B"/>
    <w:rsid w:val="009D2012"/>
    <w:rsid w:val="009E50AD"/>
    <w:rsid w:val="009F12DC"/>
    <w:rsid w:val="009F4F02"/>
    <w:rsid w:val="009F5ACE"/>
    <w:rsid w:val="00A019DD"/>
    <w:rsid w:val="00A034A6"/>
    <w:rsid w:val="00A06FBC"/>
    <w:rsid w:val="00A139EC"/>
    <w:rsid w:val="00A258F3"/>
    <w:rsid w:val="00A336FE"/>
    <w:rsid w:val="00A37040"/>
    <w:rsid w:val="00A37276"/>
    <w:rsid w:val="00A50CEC"/>
    <w:rsid w:val="00A56784"/>
    <w:rsid w:val="00A57AE3"/>
    <w:rsid w:val="00A669EF"/>
    <w:rsid w:val="00A72EA0"/>
    <w:rsid w:val="00A741E5"/>
    <w:rsid w:val="00A7583E"/>
    <w:rsid w:val="00A812E8"/>
    <w:rsid w:val="00A916D4"/>
    <w:rsid w:val="00A930D0"/>
    <w:rsid w:val="00A94C74"/>
    <w:rsid w:val="00A94E6E"/>
    <w:rsid w:val="00A976FB"/>
    <w:rsid w:val="00AA034B"/>
    <w:rsid w:val="00AA14F3"/>
    <w:rsid w:val="00AC090C"/>
    <w:rsid w:val="00AC1C21"/>
    <w:rsid w:val="00AC305E"/>
    <w:rsid w:val="00AC3D30"/>
    <w:rsid w:val="00AC5B64"/>
    <w:rsid w:val="00AD04D3"/>
    <w:rsid w:val="00AD1855"/>
    <w:rsid w:val="00AD258A"/>
    <w:rsid w:val="00AD2AA7"/>
    <w:rsid w:val="00AD4752"/>
    <w:rsid w:val="00AE0DE9"/>
    <w:rsid w:val="00AF0611"/>
    <w:rsid w:val="00AF77CC"/>
    <w:rsid w:val="00B010AD"/>
    <w:rsid w:val="00B0125A"/>
    <w:rsid w:val="00B04F64"/>
    <w:rsid w:val="00B238D1"/>
    <w:rsid w:val="00B2534E"/>
    <w:rsid w:val="00B312D5"/>
    <w:rsid w:val="00B40C37"/>
    <w:rsid w:val="00B47733"/>
    <w:rsid w:val="00B622B6"/>
    <w:rsid w:val="00B7100F"/>
    <w:rsid w:val="00B729EF"/>
    <w:rsid w:val="00B74CE1"/>
    <w:rsid w:val="00B851E8"/>
    <w:rsid w:val="00B857C7"/>
    <w:rsid w:val="00B91F45"/>
    <w:rsid w:val="00B92657"/>
    <w:rsid w:val="00BA0CCF"/>
    <w:rsid w:val="00BA22C0"/>
    <w:rsid w:val="00BA547B"/>
    <w:rsid w:val="00BA667D"/>
    <w:rsid w:val="00BB7DCC"/>
    <w:rsid w:val="00BC4AA8"/>
    <w:rsid w:val="00BD1D90"/>
    <w:rsid w:val="00BD36E0"/>
    <w:rsid w:val="00BD6905"/>
    <w:rsid w:val="00BE0A3E"/>
    <w:rsid w:val="00BE0F91"/>
    <w:rsid w:val="00BE13FF"/>
    <w:rsid w:val="00BE3523"/>
    <w:rsid w:val="00BE5340"/>
    <w:rsid w:val="00BE7379"/>
    <w:rsid w:val="00BF3A83"/>
    <w:rsid w:val="00BF4D21"/>
    <w:rsid w:val="00BF6742"/>
    <w:rsid w:val="00BF69E5"/>
    <w:rsid w:val="00C01C4B"/>
    <w:rsid w:val="00C17008"/>
    <w:rsid w:val="00C17B90"/>
    <w:rsid w:val="00C20A93"/>
    <w:rsid w:val="00C34574"/>
    <w:rsid w:val="00C36B70"/>
    <w:rsid w:val="00C55580"/>
    <w:rsid w:val="00C567EB"/>
    <w:rsid w:val="00C56F49"/>
    <w:rsid w:val="00C5724F"/>
    <w:rsid w:val="00C6025F"/>
    <w:rsid w:val="00C61ED9"/>
    <w:rsid w:val="00C62E07"/>
    <w:rsid w:val="00C74A63"/>
    <w:rsid w:val="00C7501C"/>
    <w:rsid w:val="00C76BCC"/>
    <w:rsid w:val="00C77E95"/>
    <w:rsid w:val="00C83400"/>
    <w:rsid w:val="00C915EB"/>
    <w:rsid w:val="00C93FD1"/>
    <w:rsid w:val="00C94CFD"/>
    <w:rsid w:val="00C95B0F"/>
    <w:rsid w:val="00C95D0F"/>
    <w:rsid w:val="00CA18D6"/>
    <w:rsid w:val="00CB1A47"/>
    <w:rsid w:val="00CB2F0D"/>
    <w:rsid w:val="00CB6348"/>
    <w:rsid w:val="00CC2DA4"/>
    <w:rsid w:val="00CD52EF"/>
    <w:rsid w:val="00CE0CAE"/>
    <w:rsid w:val="00CE3EC7"/>
    <w:rsid w:val="00CE5F30"/>
    <w:rsid w:val="00CE5FAF"/>
    <w:rsid w:val="00CF44F8"/>
    <w:rsid w:val="00CF461B"/>
    <w:rsid w:val="00D0033E"/>
    <w:rsid w:val="00D00F0A"/>
    <w:rsid w:val="00D07A3E"/>
    <w:rsid w:val="00D13501"/>
    <w:rsid w:val="00D16910"/>
    <w:rsid w:val="00D16F27"/>
    <w:rsid w:val="00D17630"/>
    <w:rsid w:val="00D17797"/>
    <w:rsid w:val="00D212B3"/>
    <w:rsid w:val="00D23013"/>
    <w:rsid w:val="00D26B11"/>
    <w:rsid w:val="00D31565"/>
    <w:rsid w:val="00D33963"/>
    <w:rsid w:val="00D40787"/>
    <w:rsid w:val="00D42BF4"/>
    <w:rsid w:val="00D50EDE"/>
    <w:rsid w:val="00D5224F"/>
    <w:rsid w:val="00D62F05"/>
    <w:rsid w:val="00D630FB"/>
    <w:rsid w:val="00D63E4D"/>
    <w:rsid w:val="00D65D4C"/>
    <w:rsid w:val="00D72B14"/>
    <w:rsid w:val="00D745EB"/>
    <w:rsid w:val="00D74A83"/>
    <w:rsid w:val="00D74FB3"/>
    <w:rsid w:val="00D83E47"/>
    <w:rsid w:val="00D84F57"/>
    <w:rsid w:val="00D85113"/>
    <w:rsid w:val="00D86B07"/>
    <w:rsid w:val="00D8750A"/>
    <w:rsid w:val="00D9207E"/>
    <w:rsid w:val="00D936E0"/>
    <w:rsid w:val="00D96DCE"/>
    <w:rsid w:val="00DA1080"/>
    <w:rsid w:val="00DA3195"/>
    <w:rsid w:val="00DA3EAA"/>
    <w:rsid w:val="00DB0304"/>
    <w:rsid w:val="00DB27CB"/>
    <w:rsid w:val="00DB4062"/>
    <w:rsid w:val="00DB54C0"/>
    <w:rsid w:val="00DC7641"/>
    <w:rsid w:val="00DD1707"/>
    <w:rsid w:val="00DD5F4D"/>
    <w:rsid w:val="00DE3443"/>
    <w:rsid w:val="00DE4826"/>
    <w:rsid w:val="00DF19B0"/>
    <w:rsid w:val="00DF4380"/>
    <w:rsid w:val="00E00BDC"/>
    <w:rsid w:val="00E1757B"/>
    <w:rsid w:val="00E1794F"/>
    <w:rsid w:val="00E22EA6"/>
    <w:rsid w:val="00E25871"/>
    <w:rsid w:val="00E3173F"/>
    <w:rsid w:val="00E33D00"/>
    <w:rsid w:val="00E3777F"/>
    <w:rsid w:val="00E403E4"/>
    <w:rsid w:val="00E4223E"/>
    <w:rsid w:val="00E44410"/>
    <w:rsid w:val="00E47370"/>
    <w:rsid w:val="00E504D2"/>
    <w:rsid w:val="00E639DD"/>
    <w:rsid w:val="00E70CBC"/>
    <w:rsid w:val="00E72C81"/>
    <w:rsid w:val="00E73C0F"/>
    <w:rsid w:val="00E76E59"/>
    <w:rsid w:val="00E80208"/>
    <w:rsid w:val="00E81B6F"/>
    <w:rsid w:val="00E94D4E"/>
    <w:rsid w:val="00E95A65"/>
    <w:rsid w:val="00EA1F3A"/>
    <w:rsid w:val="00EA7D5B"/>
    <w:rsid w:val="00EB0E43"/>
    <w:rsid w:val="00EB3E4F"/>
    <w:rsid w:val="00EE00F5"/>
    <w:rsid w:val="00EE5E99"/>
    <w:rsid w:val="00EF2ED4"/>
    <w:rsid w:val="00EF6E7A"/>
    <w:rsid w:val="00F06066"/>
    <w:rsid w:val="00F0706A"/>
    <w:rsid w:val="00F077DE"/>
    <w:rsid w:val="00F07C62"/>
    <w:rsid w:val="00F11B7E"/>
    <w:rsid w:val="00F14FA5"/>
    <w:rsid w:val="00F164B7"/>
    <w:rsid w:val="00F25816"/>
    <w:rsid w:val="00F31622"/>
    <w:rsid w:val="00F357DE"/>
    <w:rsid w:val="00F36B48"/>
    <w:rsid w:val="00F37A16"/>
    <w:rsid w:val="00F451DE"/>
    <w:rsid w:val="00F45B82"/>
    <w:rsid w:val="00F46A68"/>
    <w:rsid w:val="00F55001"/>
    <w:rsid w:val="00F614D4"/>
    <w:rsid w:val="00F61A47"/>
    <w:rsid w:val="00F7236A"/>
    <w:rsid w:val="00F72798"/>
    <w:rsid w:val="00F750F2"/>
    <w:rsid w:val="00F8021E"/>
    <w:rsid w:val="00F8422D"/>
    <w:rsid w:val="00FA6E58"/>
    <w:rsid w:val="00FA7748"/>
    <w:rsid w:val="00FB0FB1"/>
    <w:rsid w:val="00FB3567"/>
    <w:rsid w:val="00FB3CB4"/>
    <w:rsid w:val="00FC2AA6"/>
    <w:rsid w:val="00FC77CA"/>
    <w:rsid w:val="00FD181C"/>
    <w:rsid w:val="00FD3AD9"/>
    <w:rsid w:val="00FD757A"/>
    <w:rsid w:val="00FE2EE2"/>
    <w:rsid w:val="00FE71E7"/>
    <w:rsid w:val="00FF0E2C"/>
    <w:rsid w:val="00FF5626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1A38AAA9"/>
  <w15:docId w15:val="{95F6FBA5-7941-47AC-82D7-A76A88CD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2B6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4636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20A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header"/>
    <w:basedOn w:val="a"/>
    <w:rsid w:val="00C20A93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a6"/>
    <w:rsid w:val="00C20A93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  <w:rsid w:val="00C20A93"/>
  </w:style>
  <w:style w:type="paragraph" w:styleId="a8">
    <w:name w:val="Body Text Indent"/>
    <w:basedOn w:val="a"/>
    <w:link w:val="a9"/>
    <w:rsid w:val="00C20A93"/>
    <w:pPr>
      <w:ind w:firstLine="555"/>
    </w:pPr>
    <w:rPr>
      <w:rFonts w:ascii="仿宋_GB2312" w:eastAsia="仿宋_GB2312"/>
      <w:sz w:val="32"/>
    </w:rPr>
  </w:style>
  <w:style w:type="paragraph" w:styleId="2">
    <w:name w:val="Body Text Indent 2"/>
    <w:basedOn w:val="a"/>
    <w:rsid w:val="00C20A93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a">
    <w:name w:val="Date"/>
    <w:basedOn w:val="a"/>
    <w:next w:val="a"/>
    <w:rsid w:val="00C20A93"/>
    <w:pPr>
      <w:ind w:leftChars="2500" w:left="100"/>
    </w:pPr>
    <w:rPr>
      <w:rFonts w:ascii="仿宋_GB2312" w:eastAsia="仿宋_GB2312"/>
      <w:sz w:val="30"/>
    </w:rPr>
  </w:style>
  <w:style w:type="paragraph" w:styleId="31">
    <w:name w:val="Body Text Indent 3"/>
    <w:basedOn w:val="a"/>
    <w:rsid w:val="00C20A93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paragraph" w:styleId="ab">
    <w:name w:val="Body Text"/>
    <w:basedOn w:val="a"/>
    <w:rsid w:val="00C20A93"/>
    <w:pPr>
      <w:spacing w:before="1200" w:line="20" w:lineRule="exact"/>
    </w:pPr>
    <w:rPr>
      <w:rFonts w:ascii="仿宋_GB2312" w:eastAsia="仿宋_GB2312"/>
      <w:sz w:val="30"/>
    </w:rPr>
  </w:style>
  <w:style w:type="paragraph" w:styleId="ac">
    <w:name w:val="Balloon Text"/>
    <w:basedOn w:val="a"/>
    <w:semiHidden/>
    <w:rsid w:val="008611DB"/>
    <w:rPr>
      <w:sz w:val="18"/>
      <w:szCs w:val="18"/>
    </w:rPr>
  </w:style>
  <w:style w:type="table" w:styleId="ad">
    <w:name w:val="Table Grid"/>
    <w:basedOn w:val="a1"/>
    <w:uiPriority w:val="59"/>
    <w:rsid w:val="00E47370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D73EF"/>
    <w:pPr>
      <w:ind w:firstLineChars="200" w:firstLine="420"/>
    </w:pPr>
  </w:style>
  <w:style w:type="character" w:customStyle="1" w:styleId="a9">
    <w:name w:val="正文文本缩进 字符"/>
    <w:link w:val="a8"/>
    <w:rsid w:val="009B0293"/>
    <w:rPr>
      <w:rFonts w:ascii="仿宋_GB2312" w:eastAsia="仿宋_GB2312"/>
      <w:sz w:val="32"/>
    </w:rPr>
  </w:style>
  <w:style w:type="paragraph" w:customStyle="1" w:styleId="af">
    <w:name w:val="[基本段落]"/>
    <w:basedOn w:val="a"/>
    <w:rsid w:val="00D63E4D"/>
    <w:pPr>
      <w:widowControl w:val="0"/>
      <w:overflowPunct/>
      <w:spacing w:line="336" w:lineRule="auto"/>
      <w:jc w:val="left"/>
      <w:textAlignment w:val="center"/>
    </w:pPr>
    <w:rPr>
      <w:rFonts w:ascii="华文楷体" w:eastAsia="华文楷体" w:cs="华文楷体"/>
      <w:color w:val="000000"/>
      <w:spacing w:val="-8"/>
      <w:sz w:val="32"/>
      <w:szCs w:val="32"/>
      <w:lang w:val="zh-CN"/>
    </w:rPr>
  </w:style>
  <w:style w:type="paragraph" w:styleId="af0">
    <w:name w:val="Normal (Web)"/>
    <w:basedOn w:val="a"/>
    <w:uiPriority w:val="99"/>
    <w:unhideWhenUsed/>
    <w:qFormat/>
    <w:rsid w:val="008A773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02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宋体" w:hAnsi="宋体"/>
      <w:sz w:val="24"/>
      <w:szCs w:val="24"/>
    </w:rPr>
  </w:style>
  <w:style w:type="character" w:customStyle="1" w:styleId="HTML0">
    <w:name w:val="HTML 预设格式 字符"/>
    <w:link w:val="HTML"/>
    <w:uiPriority w:val="99"/>
    <w:rsid w:val="004024D2"/>
    <w:rPr>
      <w:rFonts w:ascii="宋体" w:hAnsi="宋体" w:cs="宋体"/>
      <w:sz w:val="24"/>
      <w:szCs w:val="24"/>
    </w:rPr>
  </w:style>
  <w:style w:type="paragraph" w:customStyle="1" w:styleId="Default">
    <w:name w:val="Default"/>
    <w:qFormat/>
    <w:rsid w:val="00737D8B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a6">
    <w:name w:val="页脚 字符"/>
    <w:basedOn w:val="a0"/>
    <w:link w:val="a5"/>
    <w:rsid w:val="00AC1C21"/>
  </w:style>
  <w:style w:type="character" w:styleId="af1">
    <w:name w:val="Strong"/>
    <w:basedOn w:val="a0"/>
    <w:qFormat/>
    <w:rsid w:val="003674FD"/>
    <w:rPr>
      <w:b/>
    </w:rPr>
  </w:style>
  <w:style w:type="character" w:styleId="af2">
    <w:name w:val="Hyperlink"/>
    <w:basedOn w:val="a0"/>
    <w:unhideWhenUsed/>
    <w:rsid w:val="00294F10"/>
    <w:rPr>
      <w:color w:val="0000FF" w:themeColor="hyperlink"/>
      <w:u w:val="single"/>
    </w:rPr>
  </w:style>
  <w:style w:type="character" w:customStyle="1" w:styleId="font51">
    <w:name w:val="font51"/>
    <w:qFormat/>
    <w:rsid w:val="007E6EDA"/>
    <w:rPr>
      <w:rFonts w:ascii="宋体" w:eastAsia="宋体" w:hAnsi="宋体" w:cs="宋体" w:hint="eastAsia"/>
      <w:b/>
      <w:color w:val="000000"/>
      <w:sz w:val="48"/>
      <w:szCs w:val="48"/>
      <w:u w:val="none"/>
    </w:rPr>
  </w:style>
  <w:style w:type="character" w:customStyle="1" w:styleId="NormalCharacter">
    <w:name w:val="NormalCharacter"/>
    <w:qFormat/>
    <w:rsid w:val="00A37040"/>
  </w:style>
  <w:style w:type="character" w:customStyle="1" w:styleId="30">
    <w:name w:val="标题 3 字符"/>
    <w:basedOn w:val="a0"/>
    <w:link w:val="3"/>
    <w:uiPriority w:val="9"/>
    <w:rsid w:val="00946368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C21D5-658E-4A94-B411-D806B50D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红头函纸1（科协）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>中国科协办公厅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中国科协下行文模板</dc:title>
  <dc:creator>nfg</dc:creator>
  <cp:lastModifiedBy>csve</cp:lastModifiedBy>
  <cp:revision>3</cp:revision>
  <cp:lastPrinted>2022-05-18T08:55:00Z</cp:lastPrinted>
  <dcterms:created xsi:type="dcterms:W3CDTF">2022-05-30T09:19:00Z</dcterms:created>
  <dcterms:modified xsi:type="dcterms:W3CDTF">2022-05-30T09:20:00Z</dcterms:modified>
</cp:coreProperties>
</file>